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3DF95" w14:textId="77777777" w:rsidR="0033506B" w:rsidRPr="00E37203" w:rsidRDefault="0033506B" w:rsidP="00D60D7E">
      <w:pPr>
        <w:jc w:val="both"/>
        <w:rPr>
          <w:rFonts w:ascii="Lato" w:hAnsi="Lato" w:cs="Poppins"/>
          <w:sz w:val="24"/>
          <w:szCs w:val="24"/>
        </w:rPr>
      </w:pPr>
    </w:p>
    <w:p w14:paraId="15151F24" w14:textId="77777777" w:rsidR="00171D54" w:rsidRPr="00E37203" w:rsidRDefault="00171D54" w:rsidP="00D60D7E">
      <w:pPr>
        <w:jc w:val="both"/>
        <w:rPr>
          <w:rFonts w:ascii="Lato" w:hAnsi="Lato" w:cs="Poppins"/>
          <w:noProof/>
          <w:sz w:val="2"/>
          <w:szCs w:val="24"/>
        </w:rPr>
      </w:pPr>
    </w:p>
    <w:p w14:paraId="665858EE" w14:textId="77777777" w:rsidR="00D60D7E" w:rsidRPr="00E37203" w:rsidRDefault="00171D54" w:rsidP="00D37584">
      <w:pPr>
        <w:jc w:val="center"/>
        <w:rPr>
          <w:rFonts w:ascii="Lato" w:hAnsi="Lato" w:cs="Poppins"/>
          <w:noProof/>
          <w:sz w:val="52"/>
          <w:szCs w:val="56"/>
        </w:rPr>
      </w:pPr>
      <w:r w:rsidRPr="00E37203">
        <w:rPr>
          <w:rFonts w:ascii="Lato" w:hAnsi="Lato" w:cs="Poppins"/>
          <w:noProof/>
          <w:sz w:val="52"/>
          <w:szCs w:val="56"/>
        </w:rPr>
        <w:t>Job Application Form</w:t>
      </w:r>
    </w:p>
    <w:p w14:paraId="66588CC8" w14:textId="77777777" w:rsidR="00B66A6F" w:rsidRPr="00E37203" w:rsidRDefault="00B66A6F" w:rsidP="00D37584">
      <w:pPr>
        <w:jc w:val="center"/>
        <w:rPr>
          <w:rFonts w:ascii="Lato" w:hAnsi="Lato" w:cs="Poppins"/>
          <w:noProof/>
          <w:color w:val="002060"/>
          <w:sz w:val="52"/>
          <w:szCs w:val="56"/>
        </w:rPr>
      </w:pPr>
      <w:r w:rsidRPr="00E37203">
        <w:rPr>
          <w:rFonts w:ascii="Lato" w:hAnsi="Lato" w:cs="Poppins"/>
          <w:noProof/>
          <w:color w:val="002060"/>
          <w:sz w:val="52"/>
          <w:szCs w:val="56"/>
        </w:rPr>
        <w:t>Part 1</w:t>
      </w:r>
    </w:p>
    <w:p w14:paraId="6E1DCB31" w14:textId="77777777" w:rsidR="00EE5F14" w:rsidRPr="00E37203" w:rsidRDefault="00EE5F14" w:rsidP="00EE5F14">
      <w:pPr>
        <w:rPr>
          <w:rFonts w:ascii="Lato" w:hAnsi="Lato" w:cs="Poppins"/>
          <w:sz w:val="24"/>
          <w:szCs w:val="28"/>
        </w:rPr>
      </w:pPr>
    </w:p>
    <w:p w14:paraId="0808FE48" w14:textId="1B877043" w:rsidR="00B66A6F" w:rsidRPr="00E37203" w:rsidRDefault="00B66A6F" w:rsidP="00EE5F14">
      <w:pPr>
        <w:jc w:val="center"/>
        <w:rPr>
          <w:rFonts w:ascii="Lato" w:hAnsi="Lato" w:cs="Poppins"/>
          <w:sz w:val="24"/>
          <w:szCs w:val="28"/>
        </w:rPr>
      </w:pPr>
      <w:r w:rsidRPr="00E37203">
        <w:rPr>
          <w:rFonts w:ascii="Lato" w:hAnsi="Lato" w:cs="Poppins"/>
          <w:sz w:val="24"/>
          <w:szCs w:val="28"/>
        </w:rPr>
        <w:t>This section of the application form will not go to the panel as part of the shortlisting process</w:t>
      </w:r>
      <w:r w:rsidR="00221896" w:rsidRPr="00E37203">
        <w:rPr>
          <w:rFonts w:ascii="Lato" w:hAnsi="Lato" w:cs="Poppins"/>
          <w:sz w:val="24"/>
          <w:szCs w:val="28"/>
        </w:rPr>
        <w:t>.</w:t>
      </w:r>
    </w:p>
    <w:p w14:paraId="5C0FBDC9" w14:textId="77777777" w:rsidR="00D60D7E" w:rsidRPr="00E37203" w:rsidRDefault="00D60D7E" w:rsidP="00D60D7E">
      <w:pPr>
        <w:jc w:val="both"/>
        <w:rPr>
          <w:rFonts w:ascii="Lato" w:hAnsi="Lato" w:cs="Poppins"/>
          <w:b/>
          <w:sz w:val="24"/>
          <w:szCs w:val="24"/>
        </w:rPr>
      </w:pPr>
    </w:p>
    <w:tbl>
      <w:tblPr>
        <w:tblStyle w:val="TableGrid"/>
        <w:tblW w:w="9625" w:type="dxa"/>
        <w:tblLook w:val="04A0" w:firstRow="1" w:lastRow="0" w:firstColumn="1" w:lastColumn="0" w:noHBand="0" w:noVBand="1"/>
      </w:tblPr>
      <w:tblGrid>
        <w:gridCol w:w="2718"/>
        <w:gridCol w:w="6907"/>
      </w:tblGrid>
      <w:tr w:rsidR="00171D54" w:rsidRPr="00E37203" w14:paraId="48982DF3" w14:textId="77777777" w:rsidTr="009124F7">
        <w:tc>
          <w:tcPr>
            <w:tcW w:w="2718" w:type="dxa"/>
          </w:tcPr>
          <w:p w14:paraId="62F0B99C" w14:textId="77777777" w:rsidR="00171D54" w:rsidRPr="00E37203" w:rsidRDefault="00171D54" w:rsidP="00DC31D6">
            <w:pPr>
              <w:spacing w:before="120" w:after="120"/>
              <w:rPr>
                <w:rFonts w:ascii="Lato" w:hAnsi="Lato" w:cs="Poppins"/>
                <w:sz w:val="24"/>
                <w:szCs w:val="24"/>
              </w:rPr>
            </w:pPr>
            <w:r w:rsidRPr="00E37203">
              <w:rPr>
                <w:rFonts w:ascii="Lato" w:hAnsi="Lato" w:cs="Poppins"/>
                <w:sz w:val="24"/>
                <w:szCs w:val="24"/>
              </w:rPr>
              <w:t>Position applied for:</w:t>
            </w:r>
          </w:p>
        </w:tc>
        <w:tc>
          <w:tcPr>
            <w:tcW w:w="6907" w:type="dxa"/>
          </w:tcPr>
          <w:p w14:paraId="480D7D99" w14:textId="77777777" w:rsidR="00171D54" w:rsidRPr="00E37203" w:rsidRDefault="00171D54" w:rsidP="00D60D7E">
            <w:pPr>
              <w:jc w:val="both"/>
              <w:rPr>
                <w:rFonts w:ascii="Lato" w:hAnsi="Lato" w:cs="Poppins"/>
                <w:color w:val="E84619"/>
                <w:sz w:val="24"/>
                <w:szCs w:val="24"/>
              </w:rPr>
            </w:pPr>
          </w:p>
        </w:tc>
      </w:tr>
    </w:tbl>
    <w:p w14:paraId="56097913" w14:textId="77777777" w:rsidR="003A7875" w:rsidRPr="00E37203" w:rsidRDefault="003A7875" w:rsidP="00D60D7E">
      <w:pPr>
        <w:jc w:val="both"/>
        <w:rPr>
          <w:rFonts w:ascii="Lato" w:hAnsi="Lato" w:cs="Poppins"/>
          <w:color w:val="E84619"/>
          <w:sz w:val="16"/>
          <w:szCs w:val="16"/>
        </w:rPr>
      </w:pPr>
    </w:p>
    <w:p w14:paraId="4476BDB2" w14:textId="77777777" w:rsidR="00DC31D6" w:rsidRPr="00E37203" w:rsidRDefault="00DC31D6" w:rsidP="00D60D7E">
      <w:pPr>
        <w:jc w:val="both"/>
        <w:rPr>
          <w:rFonts w:ascii="Lato" w:hAnsi="Lato" w:cs="Poppins"/>
          <w:color w:val="E84619"/>
          <w:sz w:val="12"/>
          <w:szCs w:val="12"/>
        </w:rPr>
      </w:pPr>
    </w:p>
    <w:p w14:paraId="1A582FCE" w14:textId="77777777" w:rsidR="00171D54" w:rsidRPr="00E37203" w:rsidRDefault="003A7875" w:rsidP="00D60D7E">
      <w:pPr>
        <w:jc w:val="both"/>
        <w:rPr>
          <w:rFonts w:ascii="Lato" w:hAnsi="Lato" w:cs="Poppins"/>
          <w:b/>
          <w:color w:val="002060"/>
          <w:sz w:val="28"/>
          <w:szCs w:val="28"/>
        </w:rPr>
      </w:pPr>
      <w:r w:rsidRPr="00E37203">
        <w:rPr>
          <w:rFonts w:ascii="Lato" w:hAnsi="Lato" w:cs="Poppins"/>
          <w:b/>
          <w:color w:val="002060"/>
          <w:sz w:val="28"/>
          <w:szCs w:val="28"/>
        </w:rPr>
        <w:t>Your details</w:t>
      </w:r>
      <w:r w:rsidR="00DC31D6" w:rsidRPr="00E37203">
        <w:rPr>
          <w:rFonts w:ascii="Lato" w:hAnsi="Lato" w:cs="Poppins"/>
          <w:b/>
          <w:color w:val="002060"/>
          <w:sz w:val="28"/>
          <w:szCs w:val="28"/>
        </w:rPr>
        <w:t>:</w:t>
      </w:r>
    </w:p>
    <w:p w14:paraId="442EB905" w14:textId="77777777" w:rsidR="003A7875" w:rsidRPr="00E37203" w:rsidRDefault="003A7875" w:rsidP="00D60D7E">
      <w:pPr>
        <w:jc w:val="both"/>
        <w:rPr>
          <w:rFonts w:ascii="Lato" w:hAnsi="Lato" w:cs="Poppins"/>
          <w:color w:val="E84619"/>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136"/>
        <w:gridCol w:w="925"/>
        <w:gridCol w:w="3596"/>
      </w:tblGrid>
      <w:tr w:rsidR="003A7875" w:rsidRPr="00E37203" w14:paraId="00935B7F" w14:textId="77777777" w:rsidTr="00EE5F14">
        <w:tc>
          <w:tcPr>
            <w:tcW w:w="1998" w:type="dxa"/>
          </w:tcPr>
          <w:p w14:paraId="4F7CBDB9" w14:textId="77777777" w:rsidR="003A7875" w:rsidRPr="00E37203" w:rsidRDefault="003A7875" w:rsidP="003A7875">
            <w:pPr>
              <w:spacing w:before="120" w:after="120"/>
              <w:jc w:val="both"/>
              <w:rPr>
                <w:rFonts w:ascii="Lato" w:hAnsi="Lato" w:cs="Poppins"/>
                <w:sz w:val="24"/>
                <w:szCs w:val="24"/>
              </w:rPr>
            </w:pPr>
            <w:r w:rsidRPr="00E37203">
              <w:rPr>
                <w:rFonts w:ascii="Lato" w:hAnsi="Lato" w:cs="Poppins"/>
                <w:sz w:val="24"/>
                <w:szCs w:val="24"/>
              </w:rPr>
              <w:t>Title</w:t>
            </w:r>
          </w:p>
        </w:tc>
        <w:tc>
          <w:tcPr>
            <w:tcW w:w="7857" w:type="dxa"/>
            <w:gridSpan w:val="3"/>
          </w:tcPr>
          <w:p w14:paraId="7F8731ED" w14:textId="77777777" w:rsidR="003A7875" w:rsidRPr="00E37203" w:rsidRDefault="003A7875" w:rsidP="003A7875">
            <w:pPr>
              <w:spacing w:before="120" w:after="120"/>
              <w:jc w:val="both"/>
              <w:rPr>
                <w:rFonts w:ascii="Lato" w:hAnsi="Lato" w:cs="Poppins"/>
                <w:color w:val="E84619"/>
                <w:sz w:val="24"/>
                <w:szCs w:val="24"/>
              </w:rPr>
            </w:pPr>
          </w:p>
        </w:tc>
      </w:tr>
      <w:tr w:rsidR="003A7875" w:rsidRPr="00E37203" w14:paraId="3DDA0B13" w14:textId="77777777" w:rsidTr="00EE5F14">
        <w:tc>
          <w:tcPr>
            <w:tcW w:w="1998" w:type="dxa"/>
          </w:tcPr>
          <w:p w14:paraId="3029B722" w14:textId="77777777" w:rsidR="003A7875" w:rsidRPr="00E37203" w:rsidRDefault="003A7875" w:rsidP="003A7875">
            <w:pPr>
              <w:spacing w:before="120" w:after="120"/>
              <w:jc w:val="both"/>
              <w:rPr>
                <w:rFonts w:ascii="Lato" w:hAnsi="Lato" w:cs="Poppins"/>
                <w:sz w:val="24"/>
                <w:szCs w:val="24"/>
              </w:rPr>
            </w:pPr>
            <w:r w:rsidRPr="00E37203">
              <w:rPr>
                <w:rFonts w:ascii="Lato" w:hAnsi="Lato" w:cs="Poppins"/>
                <w:sz w:val="24"/>
                <w:szCs w:val="24"/>
              </w:rPr>
              <w:t>F</w:t>
            </w:r>
            <w:r w:rsidR="0064091D" w:rsidRPr="00E37203">
              <w:rPr>
                <w:rFonts w:ascii="Lato" w:hAnsi="Lato" w:cs="Poppins"/>
                <w:sz w:val="24"/>
                <w:szCs w:val="24"/>
              </w:rPr>
              <w:t>ull</w:t>
            </w:r>
            <w:r w:rsidRPr="00E37203">
              <w:rPr>
                <w:rFonts w:ascii="Lato" w:hAnsi="Lato" w:cs="Poppins"/>
                <w:sz w:val="24"/>
                <w:szCs w:val="24"/>
              </w:rPr>
              <w:t xml:space="preserve"> Name</w:t>
            </w:r>
          </w:p>
        </w:tc>
        <w:tc>
          <w:tcPr>
            <w:tcW w:w="7857" w:type="dxa"/>
            <w:gridSpan w:val="3"/>
          </w:tcPr>
          <w:p w14:paraId="4B635C55" w14:textId="77777777" w:rsidR="003A7875" w:rsidRPr="00E37203" w:rsidRDefault="003A7875" w:rsidP="003A7875">
            <w:pPr>
              <w:spacing w:before="120" w:after="120"/>
              <w:jc w:val="both"/>
              <w:rPr>
                <w:rFonts w:ascii="Lato" w:hAnsi="Lato" w:cs="Poppins"/>
                <w:color w:val="E84619"/>
                <w:sz w:val="24"/>
                <w:szCs w:val="24"/>
              </w:rPr>
            </w:pPr>
          </w:p>
        </w:tc>
      </w:tr>
      <w:tr w:rsidR="003A7875" w:rsidRPr="00E37203" w14:paraId="22172CD3" w14:textId="77777777" w:rsidTr="00EE5F14">
        <w:tc>
          <w:tcPr>
            <w:tcW w:w="1998" w:type="dxa"/>
          </w:tcPr>
          <w:p w14:paraId="70E7A021" w14:textId="77777777" w:rsidR="003A7875" w:rsidRPr="00E37203" w:rsidRDefault="003A7875" w:rsidP="003A7875">
            <w:pPr>
              <w:spacing w:before="120" w:after="120"/>
              <w:jc w:val="both"/>
              <w:rPr>
                <w:rFonts w:ascii="Lato" w:hAnsi="Lato" w:cs="Poppins"/>
                <w:sz w:val="24"/>
                <w:szCs w:val="24"/>
              </w:rPr>
            </w:pPr>
            <w:r w:rsidRPr="00E37203">
              <w:rPr>
                <w:rFonts w:ascii="Lato" w:hAnsi="Lato" w:cs="Poppins"/>
                <w:sz w:val="24"/>
                <w:szCs w:val="24"/>
              </w:rPr>
              <w:t>Preferred Name</w:t>
            </w:r>
          </w:p>
        </w:tc>
        <w:tc>
          <w:tcPr>
            <w:tcW w:w="7857" w:type="dxa"/>
            <w:gridSpan w:val="3"/>
          </w:tcPr>
          <w:p w14:paraId="00F71617" w14:textId="77777777" w:rsidR="003A7875" w:rsidRPr="00E37203" w:rsidRDefault="003A7875" w:rsidP="003A7875">
            <w:pPr>
              <w:spacing w:before="120" w:after="120"/>
              <w:jc w:val="both"/>
              <w:rPr>
                <w:rFonts w:ascii="Lato" w:hAnsi="Lato" w:cs="Poppins"/>
                <w:color w:val="E84619"/>
                <w:sz w:val="24"/>
                <w:szCs w:val="24"/>
              </w:rPr>
            </w:pPr>
          </w:p>
        </w:tc>
      </w:tr>
      <w:tr w:rsidR="00DC31D6" w:rsidRPr="00E37203" w14:paraId="49F75930" w14:textId="77777777" w:rsidTr="00EE5F14">
        <w:trPr>
          <w:trHeight w:val="855"/>
        </w:trPr>
        <w:tc>
          <w:tcPr>
            <w:tcW w:w="1998" w:type="dxa"/>
          </w:tcPr>
          <w:p w14:paraId="6E1F6488" w14:textId="77777777" w:rsidR="00DC31D6" w:rsidRPr="00E37203" w:rsidRDefault="00DC31D6" w:rsidP="003A7875">
            <w:pPr>
              <w:spacing w:before="120" w:after="120"/>
              <w:jc w:val="both"/>
              <w:rPr>
                <w:rFonts w:ascii="Lato" w:hAnsi="Lato" w:cs="Poppins"/>
                <w:sz w:val="24"/>
                <w:szCs w:val="24"/>
              </w:rPr>
            </w:pPr>
            <w:r w:rsidRPr="00E37203">
              <w:rPr>
                <w:rFonts w:ascii="Lato" w:hAnsi="Lato" w:cs="Poppins"/>
                <w:sz w:val="24"/>
                <w:szCs w:val="24"/>
              </w:rPr>
              <w:t>Address</w:t>
            </w:r>
          </w:p>
          <w:p w14:paraId="45609E7E" w14:textId="77777777" w:rsidR="00D37584" w:rsidRPr="00E37203" w:rsidRDefault="00D37584" w:rsidP="003A7875">
            <w:pPr>
              <w:spacing w:before="120" w:after="120"/>
              <w:jc w:val="both"/>
              <w:rPr>
                <w:rFonts w:ascii="Lato" w:hAnsi="Lato" w:cs="Poppins"/>
                <w:sz w:val="24"/>
                <w:szCs w:val="24"/>
              </w:rPr>
            </w:pPr>
          </w:p>
          <w:p w14:paraId="26AD2B5B" w14:textId="77777777" w:rsidR="00EE5F14" w:rsidRPr="00E37203" w:rsidRDefault="00EE5F14" w:rsidP="003A7875">
            <w:pPr>
              <w:spacing w:before="120" w:after="120"/>
              <w:jc w:val="both"/>
              <w:rPr>
                <w:rFonts w:ascii="Lato" w:hAnsi="Lato" w:cs="Poppins"/>
                <w:sz w:val="24"/>
                <w:szCs w:val="24"/>
              </w:rPr>
            </w:pPr>
          </w:p>
          <w:p w14:paraId="5C6504E5" w14:textId="77777777" w:rsidR="00DC31D6" w:rsidRPr="00E37203" w:rsidRDefault="00D37584" w:rsidP="003A7875">
            <w:pPr>
              <w:spacing w:before="120" w:after="120"/>
              <w:jc w:val="both"/>
              <w:rPr>
                <w:rFonts w:ascii="Lato" w:hAnsi="Lato" w:cs="Poppins"/>
                <w:sz w:val="24"/>
                <w:szCs w:val="24"/>
              </w:rPr>
            </w:pPr>
            <w:r w:rsidRPr="00E37203">
              <w:rPr>
                <w:rFonts w:ascii="Lato" w:hAnsi="Lato" w:cs="Poppins"/>
                <w:sz w:val="24"/>
                <w:szCs w:val="24"/>
              </w:rPr>
              <w:t>Postcode</w:t>
            </w:r>
          </w:p>
        </w:tc>
        <w:tc>
          <w:tcPr>
            <w:tcW w:w="7857" w:type="dxa"/>
            <w:gridSpan w:val="3"/>
          </w:tcPr>
          <w:p w14:paraId="2A799FEE" w14:textId="77777777" w:rsidR="00DC31D6" w:rsidRPr="00E37203" w:rsidRDefault="00DC31D6" w:rsidP="003A7875">
            <w:pPr>
              <w:spacing w:before="120" w:after="120"/>
              <w:jc w:val="both"/>
              <w:rPr>
                <w:rFonts w:ascii="Lato" w:hAnsi="Lato" w:cs="Poppins"/>
                <w:color w:val="E84619"/>
                <w:sz w:val="24"/>
                <w:szCs w:val="24"/>
              </w:rPr>
            </w:pPr>
          </w:p>
          <w:p w14:paraId="16F94607" w14:textId="77777777" w:rsidR="00DC31D6" w:rsidRPr="00E37203" w:rsidRDefault="00DC31D6" w:rsidP="003A7875">
            <w:pPr>
              <w:spacing w:before="120" w:after="120"/>
              <w:jc w:val="both"/>
              <w:rPr>
                <w:rFonts w:ascii="Lato" w:hAnsi="Lato" w:cs="Poppins"/>
                <w:color w:val="E84619"/>
                <w:sz w:val="24"/>
                <w:szCs w:val="24"/>
              </w:rPr>
            </w:pPr>
          </w:p>
          <w:p w14:paraId="740048D7" w14:textId="77777777" w:rsidR="00DC31D6" w:rsidRPr="00E37203" w:rsidRDefault="00DC31D6" w:rsidP="003A7875">
            <w:pPr>
              <w:spacing w:before="120" w:after="120"/>
              <w:jc w:val="both"/>
              <w:rPr>
                <w:rFonts w:ascii="Lato" w:hAnsi="Lato" w:cs="Poppins"/>
                <w:color w:val="E84619"/>
                <w:sz w:val="24"/>
                <w:szCs w:val="24"/>
              </w:rPr>
            </w:pPr>
          </w:p>
        </w:tc>
      </w:tr>
      <w:tr w:rsidR="00D37584" w:rsidRPr="00E37203" w14:paraId="28D94E08" w14:textId="77777777" w:rsidTr="00EE5F14">
        <w:tc>
          <w:tcPr>
            <w:tcW w:w="1998" w:type="dxa"/>
          </w:tcPr>
          <w:p w14:paraId="312574A9" w14:textId="77777777" w:rsidR="00D37584" w:rsidRPr="00E37203" w:rsidRDefault="00D37584" w:rsidP="00D37584">
            <w:pPr>
              <w:spacing w:before="120" w:after="120"/>
              <w:jc w:val="both"/>
              <w:rPr>
                <w:rFonts w:ascii="Lato" w:hAnsi="Lato" w:cs="Poppins"/>
                <w:sz w:val="24"/>
                <w:szCs w:val="24"/>
              </w:rPr>
            </w:pPr>
            <w:r w:rsidRPr="00E37203">
              <w:rPr>
                <w:rFonts w:ascii="Lato" w:hAnsi="Lato" w:cs="Poppins"/>
                <w:sz w:val="24"/>
                <w:szCs w:val="24"/>
              </w:rPr>
              <w:t>Mobile</w:t>
            </w:r>
          </w:p>
        </w:tc>
        <w:tc>
          <w:tcPr>
            <w:tcW w:w="3240" w:type="dxa"/>
          </w:tcPr>
          <w:p w14:paraId="04F9324B" w14:textId="77777777" w:rsidR="00D37584" w:rsidRPr="00E37203" w:rsidRDefault="00D37584" w:rsidP="00D37584">
            <w:pPr>
              <w:spacing w:before="120" w:after="120"/>
              <w:jc w:val="both"/>
              <w:rPr>
                <w:rFonts w:ascii="Lato" w:hAnsi="Lato" w:cs="Poppins"/>
                <w:color w:val="E84619"/>
                <w:sz w:val="24"/>
                <w:szCs w:val="24"/>
              </w:rPr>
            </w:pPr>
          </w:p>
        </w:tc>
        <w:tc>
          <w:tcPr>
            <w:tcW w:w="900" w:type="dxa"/>
          </w:tcPr>
          <w:p w14:paraId="670B11E1" w14:textId="77777777" w:rsidR="00D37584" w:rsidRPr="00E37203" w:rsidRDefault="00D37584" w:rsidP="00D37584">
            <w:pPr>
              <w:spacing w:before="120" w:after="120"/>
              <w:jc w:val="both"/>
              <w:rPr>
                <w:rFonts w:ascii="Lato" w:hAnsi="Lato" w:cs="Poppins"/>
                <w:sz w:val="24"/>
                <w:szCs w:val="24"/>
              </w:rPr>
            </w:pPr>
            <w:r w:rsidRPr="00E37203">
              <w:rPr>
                <w:rFonts w:ascii="Lato" w:hAnsi="Lato" w:cs="Poppins"/>
                <w:sz w:val="24"/>
                <w:szCs w:val="24"/>
              </w:rPr>
              <w:t>Home:</w:t>
            </w:r>
          </w:p>
        </w:tc>
        <w:tc>
          <w:tcPr>
            <w:tcW w:w="3717" w:type="dxa"/>
          </w:tcPr>
          <w:p w14:paraId="2EB9CC24" w14:textId="77777777" w:rsidR="00D37584" w:rsidRPr="00E37203" w:rsidRDefault="00D37584" w:rsidP="00D37584">
            <w:pPr>
              <w:spacing w:before="120" w:after="120"/>
              <w:jc w:val="both"/>
              <w:rPr>
                <w:rFonts w:ascii="Lato" w:hAnsi="Lato" w:cs="Poppins"/>
                <w:color w:val="E84619"/>
                <w:sz w:val="24"/>
                <w:szCs w:val="24"/>
              </w:rPr>
            </w:pPr>
          </w:p>
        </w:tc>
      </w:tr>
      <w:tr w:rsidR="00D37584" w:rsidRPr="00E37203" w14:paraId="2DDEB751" w14:textId="77777777" w:rsidTr="00EE5F14">
        <w:tc>
          <w:tcPr>
            <w:tcW w:w="1998" w:type="dxa"/>
          </w:tcPr>
          <w:p w14:paraId="3393514A" w14:textId="77777777" w:rsidR="00D37584" w:rsidRPr="00E37203" w:rsidRDefault="00D37584" w:rsidP="00D37584">
            <w:pPr>
              <w:spacing w:before="120" w:after="120"/>
              <w:jc w:val="both"/>
              <w:rPr>
                <w:rFonts w:ascii="Lato" w:hAnsi="Lato" w:cs="Poppins"/>
                <w:sz w:val="24"/>
                <w:szCs w:val="24"/>
              </w:rPr>
            </w:pPr>
            <w:r w:rsidRPr="00E37203">
              <w:rPr>
                <w:rFonts w:ascii="Lato" w:hAnsi="Lato" w:cs="Poppins"/>
                <w:sz w:val="24"/>
                <w:szCs w:val="24"/>
              </w:rPr>
              <w:t>Email</w:t>
            </w:r>
          </w:p>
        </w:tc>
        <w:tc>
          <w:tcPr>
            <w:tcW w:w="7857" w:type="dxa"/>
            <w:gridSpan w:val="3"/>
          </w:tcPr>
          <w:p w14:paraId="35A24931" w14:textId="77777777" w:rsidR="00D37584" w:rsidRPr="00E37203" w:rsidRDefault="00D37584" w:rsidP="00D37584">
            <w:pPr>
              <w:spacing w:before="120" w:after="120"/>
              <w:jc w:val="both"/>
              <w:rPr>
                <w:rFonts w:ascii="Lato" w:hAnsi="Lato" w:cs="Poppins"/>
                <w:color w:val="E84619"/>
                <w:sz w:val="24"/>
                <w:szCs w:val="24"/>
              </w:rPr>
            </w:pPr>
          </w:p>
        </w:tc>
      </w:tr>
    </w:tbl>
    <w:p w14:paraId="542B6216" w14:textId="77777777" w:rsidR="00B66A6F" w:rsidRPr="00E37203" w:rsidRDefault="00B66A6F" w:rsidP="00EF4B5A">
      <w:pPr>
        <w:jc w:val="both"/>
        <w:rPr>
          <w:rFonts w:ascii="Lato" w:hAnsi="Lato" w:cs="Poppins"/>
          <w:b/>
          <w:color w:val="E84619"/>
          <w:sz w:val="28"/>
          <w:szCs w:val="28"/>
        </w:rPr>
      </w:pPr>
    </w:p>
    <w:p w14:paraId="1F5EC0A8" w14:textId="77777777" w:rsidR="00EF4B5A" w:rsidRPr="00E37203" w:rsidRDefault="00EF4B5A" w:rsidP="00EF4B5A">
      <w:pPr>
        <w:jc w:val="both"/>
        <w:rPr>
          <w:rFonts w:ascii="Lato" w:hAnsi="Lato" w:cs="Poppins"/>
          <w:b/>
          <w:color w:val="002060"/>
          <w:sz w:val="28"/>
          <w:szCs w:val="28"/>
        </w:rPr>
      </w:pPr>
      <w:r w:rsidRPr="00E37203">
        <w:rPr>
          <w:rFonts w:ascii="Lato" w:hAnsi="Lato" w:cs="Poppins"/>
          <w:b/>
          <w:color w:val="002060"/>
          <w:sz w:val="28"/>
          <w:szCs w:val="28"/>
        </w:rPr>
        <w:t>Eligibility to work in the UK</w:t>
      </w:r>
      <w:r w:rsidR="00DC31D6" w:rsidRPr="00E37203">
        <w:rPr>
          <w:rFonts w:ascii="Lato" w:hAnsi="Lato" w:cs="Poppins"/>
          <w:b/>
          <w:color w:val="002060"/>
          <w:sz w:val="28"/>
          <w:szCs w:val="28"/>
        </w:rPr>
        <w:t>:</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9"/>
        <w:gridCol w:w="900"/>
        <w:gridCol w:w="720"/>
        <w:gridCol w:w="630"/>
        <w:gridCol w:w="540"/>
      </w:tblGrid>
      <w:tr w:rsidR="00EF4B5A" w:rsidRPr="00E37203" w14:paraId="55C47FA3" w14:textId="77777777" w:rsidTr="00EE5F14">
        <w:tc>
          <w:tcPr>
            <w:tcW w:w="6869" w:type="dxa"/>
          </w:tcPr>
          <w:p w14:paraId="1111BEA2" w14:textId="77777777" w:rsidR="00EF4B5A" w:rsidRPr="00E37203" w:rsidRDefault="00EF4B5A" w:rsidP="00E43E54">
            <w:pPr>
              <w:spacing w:before="120" w:after="120"/>
              <w:jc w:val="both"/>
              <w:rPr>
                <w:rFonts w:ascii="Lato" w:hAnsi="Lato" w:cs="Poppins"/>
                <w:sz w:val="24"/>
                <w:szCs w:val="24"/>
              </w:rPr>
            </w:pPr>
            <w:r w:rsidRPr="00E37203">
              <w:rPr>
                <w:rFonts w:ascii="Lato" w:hAnsi="Lato" w:cs="Poppins"/>
                <w:sz w:val="24"/>
                <w:szCs w:val="24"/>
              </w:rPr>
              <w:t>Are you eligible to work in the UK and provide documentation?</w:t>
            </w:r>
          </w:p>
        </w:tc>
        <w:tc>
          <w:tcPr>
            <w:tcW w:w="900" w:type="dxa"/>
          </w:tcPr>
          <w:p w14:paraId="70CAF8E8"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Yes</w:t>
            </w:r>
          </w:p>
        </w:tc>
        <w:tc>
          <w:tcPr>
            <w:tcW w:w="720" w:type="dxa"/>
          </w:tcPr>
          <w:p w14:paraId="35BBD4FE" w14:textId="77777777" w:rsidR="00EF4B5A" w:rsidRPr="00E37203" w:rsidRDefault="00EF4B5A" w:rsidP="00E43E54">
            <w:pPr>
              <w:spacing w:before="120" w:after="120"/>
              <w:jc w:val="both"/>
              <w:rPr>
                <w:rFonts w:ascii="Lato" w:hAnsi="Lato" w:cs="Poppins"/>
                <w:sz w:val="24"/>
                <w:szCs w:val="24"/>
              </w:rPr>
            </w:pPr>
          </w:p>
        </w:tc>
        <w:tc>
          <w:tcPr>
            <w:tcW w:w="630" w:type="dxa"/>
          </w:tcPr>
          <w:p w14:paraId="01E6DFBB"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No</w:t>
            </w:r>
          </w:p>
        </w:tc>
        <w:tc>
          <w:tcPr>
            <w:tcW w:w="540" w:type="dxa"/>
          </w:tcPr>
          <w:p w14:paraId="1121B90A" w14:textId="77777777" w:rsidR="00EF4B5A" w:rsidRPr="00E37203" w:rsidRDefault="00EF4B5A" w:rsidP="00E43E54">
            <w:pPr>
              <w:spacing w:before="120" w:after="120"/>
              <w:jc w:val="both"/>
              <w:rPr>
                <w:rFonts w:ascii="Lato" w:hAnsi="Lato" w:cs="Poppins"/>
                <w:sz w:val="24"/>
                <w:szCs w:val="24"/>
              </w:rPr>
            </w:pPr>
          </w:p>
        </w:tc>
      </w:tr>
      <w:tr w:rsidR="00EF4B5A" w:rsidRPr="00E37203" w14:paraId="57D2803C" w14:textId="77777777" w:rsidTr="00EE5F14">
        <w:tc>
          <w:tcPr>
            <w:tcW w:w="6869" w:type="dxa"/>
          </w:tcPr>
          <w:p w14:paraId="6E617A3C" w14:textId="77777777" w:rsidR="00EF4B5A" w:rsidRPr="00E37203" w:rsidRDefault="00EF4B5A" w:rsidP="00E43E54">
            <w:pPr>
              <w:spacing w:before="120" w:after="120"/>
              <w:jc w:val="both"/>
              <w:rPr>
                <w:rFonts w:ascii="Lato" w:hAnsi="Lato" w:cs="Poppins"/>
                <w:sz w:val="24"/>
                <w:szCs w:val="24"/>
              </w:rPr>
            </w:pPr>
            <w:r w:rsidRPr="00E37203">
              <w:rPr>
                <w:rFonts w:ascii="Lato" w:hAnsi="Lato" w:cs="Poppins"/>
                <w:sz w:val="24"/>
                <w:szCs w:val="24"/>
              </w:rPr>
              <w:t>Are your required to have a work visa?</w:t>
            </w:r>
          </w:p>
        </w:tc>
        <w:tc>
          <w:tcPr>
            <w:tcW w:w="900" w:type="dxa"/>
          </w:tcPr>
          <w:p w14:paraId="2C9B50D3"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Yes</w:t>
            </w:r>
          </w:p>
        </w:tc>
        <w:tc>
          <w:tcPr>
            <w:tcW w:w="720" w:type="dxa"/>
          </w:tcPr>
          <w:p w14:paraId="5D788066" w14:textId="77777777" w:rsidR="00EF4B5A" w:rsidRPr="00E37203" w:rsidRDefault="00EF4B5A" w:rsidP="00E43E54">
            <w:pPr>
              <w:spacing w:before="120" w:after="120"/>
              <w:jc w:val="both"/>
              <w:rPr>
                <w:rFonts w:ascii="Lato" w:hAnsi="Lato" w:cs="Poppins"/>
                <w:sz w:val="24"/>
                <w:szCs w:val="24"/>
              </w:rPr>
            </w:pPr>
          </w:p>
        </w:tc>
        <w:tc>
          <w:tcPr>
            <w:tcW w:w="630" w:type="dxa"/>
          </w:tcPr>
          <w:p w14:paraId="72E2A969" w14:textId="77777777" w:rsidR="00EF4B5A" w:rsidRPr="00E37203" w:rsidRDefault="00EF4B5A" w:rsidP="00E43E54">
            <w:pPr>
              <w:spacing w:before="120" w:after="120"/>
              <w:jc w:val="center"/>
              <w:rPr>
                <w:rFonts w:ascii="Lato" w:hAnsi="Lato" w:cs="Poppins"/>
                <w:sz w:val="24"/>
                <w:szCs w:val="24"/>
              </w:rPr>
            </w:pPr>
            <w:r w:rsidRPr="00E37203">
              <w:rPr>
                <w:rFonts w:ascii="Lato" w:hAnsi="Lato" w:cs="Poppins"/>
                <w:sz w:val="24"/>
                <w:szCs w:val="24"/>
              </w:rPr>
              <w:t>No</w:t>
            </w:r>
          </w:p>
        </w:tc>
        <w:tc>
          <w:tcPr>
            <w:tcW w:w="540" w:type="dxa"/>
          </w:tcPr>
          <w:p w14:paraId="7C8A119C" w14:textId="77777777" w:rsidR="00EF4B5A" w:rsidRPr="00E37203" w:rsidRDefault="00EF4B5A" w:rsidP="00E43E54">
            <w:pPr>
              <w:spacing w:before="120" w:after="120"/>
              <w:jc w:val="both"/>
              <w:rPr>
                <w:rFonts w:ascii="Lato" w:hAnsi="Lato" w:cs="Poppins"/>
                <w:sz w:val="24"/>
                <w:szCs w:val="24"/>
              </w:rPr>
            </w:pPr>
          </w:p>
        </w:tc>
      </w:tr>
    </w:tbl>
    <w:p w14:paraId="418E73A9" w14:textId="77777777" w:rsidR="00B66A6F" w:rsidRPr="00E37203" w:rsidRDefault="00B66A6F" w:rsidP="00B66A6F">
      <w:pPr>
        <w:jc w:val="both"/>
        <w:rPr>
          <w:rFonts w:ascii="Lato" w:hAnsi="Lato" w:cs="Poppins"/>
          <w:sz w:val="24"/>
          <w:szCs w:val="24"/>
        </w:rPr>
      </w:pPr>
    </w:p>
    <w:p w14:paraId="7FC58299" w14:textId="77777777" w:rsidR="00221896" w:rsidRPr="00E37203" w:rsidRDefault="00221896" w:rsidP="002760DC">
      <w:pPr>
        <w:jc w:val="both"/>
        <w:rPr>
          <w:rFonts w:ascii="Lato" w:hAnsi="Lato" w:cs="Poppins"/>
          <w:b/>
          <w:color w:val="002060"/>
          <w:sz w:val="28"/>
          <w:szCs w:val="28"/>
        </w:rPr>
      </w:pPr>
    </w:p>
    <w:p w14:paraId="10F7E986" w14:textId="35EA7CE1" w:rsidR="002760DC" w:rsidRPr="00E37203" w:rsidRDefault="002760DC" w:rsidP="002760DC">
      <w:pPr>
        <w:jc w:val="both"/>
        <w:rPr>
          <w:rFonts w:ascii="Lato" w:hAnsi="Lato" w:cs="Poppins"/>
          <w:b/>
          <w:color w:val="002060"/>
          <w:sz w:val="28"/>
          <w:szCs w:val="28"/>
        </w:rPr>
      </w:pPr>
      <w:r w:rsidRPr="00E37203">
        <w:rPr>
          <w:rFonts w:ascii="Lato" w:hAnsi="Lato" w:cs="Poppins"/>
          <w:b/>
          <w:color w:val="002060"/>
          <w:sz w:val="28"/>
          <w:szCs w:val="28"/>
        </w:rPr>
        <w:t>Safeguarding:</w:t>
      </w:r>
    </w:p>
    <w:p w14:paraId="11C665F7" w14:textId="77777777" w:rsidR="002760DC" w:rsidRPr="00E37203" w:rsidRDefault="002760DC" w:rsidP="002760DC">
      <w:pPr>
        <w:jc w:val="both"/>
        <w:rPr>
          <w:rFonts w:ascii="Lato" w:hAnsi="Lato" w:cs="Poppins"/>
          <w:sz w:val="12"/>
          <w:szCs w:val="12"/>
        </w:rPr>
      </w:pPr>
    </w:p>
    <w:p w14:paraId="0342759F" w14:textId="58ABF69D" w:rsidR="002760DC" w:rsidRPr="00E37203" w:rsidRDefault="002760DC" w:rsidP="002760DC">
      <w:pPr>
        <w:jc w:val="both"/>
        <w:rPr>
          <w:rFonts w:ascii="Lato" w:hAnsi="Lato" w:cs="Poppins"/>
          <w:sz w:val="24"/>
          <w:szCs w:val="24"/>
        </w:rPr>
      </w:pPr>
      <w:r w:rsidRPr="00E37203">
        <w:rPr>
          <w:rFonts w:ascii="Lato" w:hAnsi="Lato" w:cs="Poppins"/>
          <w:sz w:val="24"/>
          <w:szCs w:val="24"/>
        </w:rPr>
        <w:t xml:space="preserve">We believe everyone who participates with </w:t>
      </w:r>
      <w:r w:rsidR="00221896" w:rsidRPr="00E37203">
        <w:rPr>
          <w:rFonts w:ascii="Lato" w:hAnsi="Lato" w:cs="Poppins"/>
          <w:sz w:val="24"/>
          <w:szCs w:val="24"/>
        </w:rPr>
        <w:t>HTC</w:t>
      </w:r>
      <w:r w:rsidR="00E43E54" w:rsidRPr="00E37203">
        <w:rPr>
          <w:rFonts w:ascii="Lato" w:hAnsi="Lato" w:cs="Poppins"/>
          <w:sz w:val="24"/>
          <w:szCs w:val="24"/>
        </w:rPr>
        <w:t xml:space="preserve"> </w:t>
      </w:r>
      <w:r w:rsidRPr="00E37203">
        <w:rPr>
          <w:rFonts w:ascii="Lato" w:hAnsi="Lato" w:cs="Poppins"/>
          <w:sz w:val="24"/>
          <w:szCs w:val="24"/>
        </w:rPr>
        <w:t>activities is responsible for promoting a safe place whether they directly work with adults at risk or children or not.</w:t>
      </w:r>
    </w:p>
    <w:p w14:paraId="27A713C7" w14:textId="77777777" w:rsidR="002760DC" w:rsidRPr="00E37203" w:rsidRDefault="002760DC" w:rsidP="002760DC">
      <w:pPr>
        <w:jc w:val="both"/>
        <w:rPr>
          <w:rFonts w:ascii="Lato" w:hAnsi="Lato" w:cs="Poppins"/>
          <w:sz w:val="24"/>
          <w:szCs w:val="24"/>
        </w:rPr>
      </w:pPr>
    </w:p>
    <w:p w14:paraId="4FAE89EB" w14:textId="1713AE11" w:rsidR="002760DC" w:rsidRPr="00E37203" w:rsidRDefault="002760DC" w:rsidP="002760DC">
      <w:pPr>
        <w:jc w:val="both"/>
        <w:rPr>
          <w:rFonts w:ascii="Lato" w:hAnsi="Lato" w:cs="Poppins"/>
          <w:sz w:val="24"/>
          <w:szCs w:val="24"/>
        </w:rPr>
      </w:pPr>
      <w:r w:rsidRPr="00E37203">
        <w:rPr>
          <w:rFonts w:ascii="Lato" w:hAnsi="Lato" w:cs="Poppins"/>
          <w:sz w:val="24"/>
          <w:szCs w:val="24"/>
        </w:rPr>
        <w:t xml:space="preserve">The job </w:t>
      </w:r>
      <w:r w:rsidR="00221896" w:rsidRPr="00E37203">
        <w:rPr>
          <w:rFonts w:ascii="Lato" w:hAnsi="Lato" w:cs="Poppins"/>
          <w:sz w:val="24"/>
          <w:szCs w:val="24"/>
        </w:rPr>
        <w:t>spec</w:t>
      </w:r>
      <w:r w:rsidRPr="00E37203">
        <w:rPr>
          <w:rFonts w:ascii="Lato" w:hAnsi="Lato" w:cs="Poppins"/>
          <w:sz w:val="24"/>
          <w:szCs w:val="24"/>
        </w:rPr>
        <w:t xml:space="preserve"> will tell you whether this role is eligible for a police check and whether the role involves regulated activity. </w:t>
      </w:r>
    </w:p>
    <w:p w14:paraId="75EDD7EE" w14:textId="77777777" w:rsidR="002760DC" w:rsidRPr="00E37203" w:rsidRDefault="002760DC" w:rsidP="002760DC">
      <w:pPr>
        <w:jc w:val="both"/>
        <w:rPr>
          <w:rFonts w:ascii="Lato" w:hAnsi="Lato" w:cs="Poppins"/>
          <w:sz w:val="22"/>
          <w:szCs w:val="22"/>
        </w:rPr>
      </w:pPr>
    </w:p>
    <w:p w14:paraId="4081C451" w14:textId="77777777" w:rsidR="002760DC" w:rsidRPr="00E37203" w:rsidRDefault="002760DC" w:rsidP="002760DC">
      <w:pPr>
        <w:jc w:val="both"/>
        <w:rPr>
          <w:rFonts w:ascii="Lato" w:hAnsi="Lato" w:cs="Poppins"/>
          <w:sz w:val="24"/>
          <w:szCs w:val="24"/>
        </w:rPr>
      </w:pPr>
      <w:r w:rsidRPr="00E37203">
        <w:rPr>
          <w:rFonts w:ascii="Lato" w:hAnsi="Lato" w:cs="Poppins"/>
          <w:b/>
          <w:color w:val="002060"/>
          <w:sz w:val="24"/>
          <w:szCs w:val="24"/>
        </w:rPr>
        <w:t>If your role does not require a police check, you are not obliged to complete this section</w:t>
      </w:r>
      <w:r w:rsidRPr="00E37203">
        <w:rPr>
          <w:rFonts w:ascii="Lato" w:hAnsi="Lato" w:cs="Poppins"/>
          <w:sz w:val="24"/>
          <w:szCs w:val="24"/>
        </w:rPr>
        <w:t xml:space="preserve"> so any information you do give will be voluntary. </w:t>
      </w:r>
    </w:p>
    <w:p w14:paraId="4D551ED5" w14:textId="77777777" w:rsidR="002760DC" w:rsidRPr="00E37203" w:rsidRDefault="002760DC" w:rsidP="002760DC">
      <w:pPr>
        <w:rPr>
          <w:rFonts w:ascii="Lato" w:hAnsi="Lato" w:cs="Poppins"/>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638"/>
        <w:gridCol w:w="810"/>
        <w:gridCol w:w="630"/>
        <w:gridCol w:w="720"/>
      </w:tblGrid>
      <w:tr w:rsidR="002760DC" w:rsidRPr="00E37203" w14:paraId="658F4E12" w14:textId="77777777" w:rsidTr="00E43E54">
        <w:tc>
          <w:tcPr>
            <w:tcW w:w="6755" w:type="dxa"/>
          </w:tcPr>
          <w:p w14:paraId="558CAF30"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lastRenderedPageBreak/>
              <w:t>Have you ever been convicted of a criminal offence which is not a ‘spent’ conviction under the Rehabilitation of Offenders Act (1974) in the UK?</w:t>
            </w:r>
          </w:p>
        </w:tc>
        <w:tc>
          <w:tcPr>
            <w:tcW w:w="566" w:type="dxa"/>
          </w:tcPr>
          <w:p w14:paraId="1129AE2A" w14:textId="77777777" w:rsidR="002760DC" w:rsidRPr="00E37203" w:rsidRDefault="002760DC" w:rsidP="00E43E54">
            <w:pPr>
              <w:spacing w:before="120" w:after="120"/>
              <w:jc w:val="both"/>
              <w:rPr>
                <w:rFonts w:ascii="Lato" w:hAnsi="Lato" w:cs="Poppins"/>
                <w:sz w:val="24"/>
                <w:szCs w:val="24"/>
              </w:rPr>
            </w:pPr>
          </w:p>
          <w:p w14:paraId="070B400D"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YES</w:t>
            </w:r>
          </w:p>
        </w:tc>
        <w:tc>
          <w:tcPr>
            <w:tcW w:w="810" w:type="dxa"/>
          </w:tcPr>
          <w:p w14:paraId="55A4EE71" w14:textId="77777777" w:rsidR="002760DC" w:rsidRPr="00E37203" w:rsidRDefault="002760DC" w:rsidP="00E43E54">
            <w:pPr>
              <w:spacing w:before="120" w:after="120"/>
              <w:jc w:val="both"/>
              <w:rPr>
                <w:rFonts w:ascii="Lato" w:hAnsi="Lato" w:cs="Poppins"/>
                <w:sz w:val="24"/>
                <w:szCs w:val="24"/>
              </w:rPr>
            </w:pPr>
          </w:p>
        </w:tc>
        <w:tc>
          <w:tcPr>
            <w:tcW w:w="630" w:type="dxa"/>
          </w:tcPr>
          <w:p w14:paraId="335C35F9" w14:textId="77777777" w:rsidR="002760DC" w:rsidRPr="00E37203" w:rsidRDefault="002760DC" w:rsidP="00E43E54">
            <w:pPr>
              <w:spacing w:before="120" w:after="120"/>
              <w:jc w:val="both"/>
              <w:rPr>
                <w:rFonts w:ascii="Lato" w:hAnsi="Lato" w:cs="Poppins"/>
                <w:sz w:val="24"/>
                <w:szCs w:val="24"/>
              </w:rPr>
            </w:pPr>
          </w:p>
          <w:p w14:paraId="738F71E3"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NO</w:t>
            </w:r>
          </w:p>
        </w:tc>
        <w:tc>
          <w:tcPr>
            <w:tcW w:w="720" w:type="dxa"/>
          </w:tcPr>
          <w:p w14:paraId="611108E6" w14:textId="77777777" w:rsidR="002760DC" w:rsidRPr="00E37203" w:rsidRDefault="002760DC" w:rsidP="00E43E54">
            <w:pPr>
              <w:spacing w:before="120" w:after="120"/>
              <w:jc w:val="both"/>
              <w:rPr>
                <w:rFonts w:ascii="Lato" w:hAnsi="Lato" w:cs="Poppins"/>
                <w:sz w:val="24"/>
                <w:szCs w:val="24"/>
              </w:rPr>
            </w:pPr>
          </w:p>
        </w:tc>
      </w:tr>
      <w:tr w:rsidR="002760DC" w:rsidRPr="00E37203" w14:paraId="470065B0" w14:textId="77777777" w:rsidTr="00E43E54">
        <w:tc>
          <w:tcPr>
            <w:tcW w:w="9481" w:type="dxa"/>
            <w:gridSpan w:val="5"/>
          </w:tcPr>
          <w:p w14:paraId="45B305AB" w14:textId="77777777" w:rsidR="002760DC" w:rsidRPr="00E37203" w:rsidRDefault="002760DC" w:rsidP="00E43E54">
            <w:pPr>
              <w:spacing w:before="120" w:after="120"/>
              <w:jc w:val="both"/>
              <w:rPr>
                <w:rFonts w:ascii="Lato" w:hAnsi="Lato" w:cs="Poppins"/>
                <w:sz w:val="24"/>
                <w:szCs w:val="24"/>
              </w:rPr>
            </w:pPr>
            <w:r w:rsidRPr="00E37203">
              <w:rPr>
                <w:rFonts w:ascii="Lato" w:hAnsi="Lato" w:cs="Poppins"/>
                <w:sz w:val="24"/>
                <w:szCs w:val="24"/>
              </w:rPr>
              <w:t>If Yes, please provide further details:</w:t>
            </w:r>
          </w:p>
          <w:p w14:paraId="7FED57FE" w14:textId="77777777" w:rsidR="002760DC" w:rsidRPr="00E37203" w:rsidRDefault="002760DC" w:rsidP="00E43E54">
            <w:pPr>
              <w:spacing w:before="120" w:after="120"/>
              <w:jc w:val="both"/>
              <w:rPr>
                <w:rFonts w:ascii="Lato" w:hAnsi="Lato" w:cs="Poppins"/>
                <w:sz w:val="24"/>
                <w:szCs w:val="24"/>
              </w:rPr>
            </w:pPr>
          </w:p>
          <w:p w14:paraId="4F55BA89" w14:textId="77777777" w:rsidR="002760DC" w:rsidRPr="00E37203" w:rsidRDefault="002760DC" w:rsidP="00E43E54">
            <w:pPr>
              <w:spacing w:before="120" w:after="120"/>
              <w:jc w:val="both"/>
              <w:rPr>
                <w:rFonts w:ascii="Lato" w:hAnsi="Lato" w:cs="Poppins"/>
                <w:sz w:val="24"/>
                <w:szCs w:val="24"/>
              </w:rPr>
            </w:pPr>
          </w:p>
          <w:p w14:paraId="26E1FF00" w14:textId="77777777" w:rsidR="002760DC" w:rsidRPr="00E37203" w:rsidRDefault="002760DC" w:rsidP="00E43E54">
            <w:pPr>
              <w:spacing w:before="120" w:after="120"/>
              <w:jc w:val="both"/>
              <w:rPr>
                <w:rFonts w:ascii="Lato" w:hAnsi="Lato" w:cs="Poppins"/>
                <w:sz w:val="24"/>
                <w:szCs w:val="24"/>
              </w:rPr>
            </w:pPr>
          </w:p>
        </w:tc>
      </w:tr>
    </w:tbl>
    <w:p w14:paraId="7549DDBC" w14:textId="77777777" w:rsidR="002760DC" w:rsidRPr="00E37203" w:rsidRDefault="002760DC" w:rsidP="002760DC">
      <w:pPr>
        <w:jc w:val="both"/>
        <w:rPr>
          <w:rFonts w:ascii="Lato" w:hAnsi="Lato" w:cs="Poppins"/>
          <w:sz w:val="24"/>
          <w:szCs w:val="24"/>
        </w:rPr>
      </w:pPr>
    </w:p>
    <w:p w14:paraId="2DCC7C78" w14:textId="270315D4" w:rsidR="002760DC" w:rsidRPr="00E37203" w:rsidRDefault="002760DC" w:rsidP="002760DC">
      <w:pPr>
        <w:jc w:val="both"/>
        <w:rPr>
          <w:rFonts w:ascii="Lato" w:hAnsi="Lato" w:cs="Poppins"/>
          <w:sz w:val="24"/>
          <w:szCs w:val="24"/>
        </w:rPr>
      </w:pPr>
      <w:r w:rsidRPr="00E37203">
        <w:rPr>
          <w:rFonts w:ascii="Lato" w:hAnsi="Lato" w:cs="Poppins"/>
          <w:sz w:val="24"/>
          <w:szCs w:val="24"/>
        </w:rPr>
        <w:t xml:space="preserve">If you would prefer to discuss this question over the </w:t>
      </w:r>
      <w:r w:rsidR="00A0699E" w:rsidRPr="00E37203">
        <w:rPr>
          <w:rFonts w:ascii="Lato" w:hAnsi="Lato" w:cs="Poppins"/>
          <w:sz w:val="24"/>
          <w:szCs w:val="24"/>
        </w:rPr>
        <w:t>phone,</w:t>
      </w:r>
      <w:r w:rsidRPr="00E37203">
        <w:rPr>
          <w:rFonts w:ascii="Lato" w:hAnsi="Lato" w:cs="Poppins"/>
          <w:sz w:val="24"/>
          <w:szCs w:val="24"/>
        </w:rPr>
        <w:t xml:space="preserve"> please contact </w:t>
      </w:r>
      <w:r w:rsidR="00221896" w:rsidRPr="00E37203">
        <w:rPr>
          <w:rFonts w:ascii="Lato" w:hAnsi="Lato" w:cs="Poppins"/>
          <w:sz w:val="24"/>
          <w:szCs w:val="24"/>
        </w:rPr>
        <w:t>the Lead Pastor.</w:t>
      </w:r>
    </w:p>
    <w:p w14:paraId="18CFD526" w14:textId="14CCE6CD" w:rsidR="00D37399" w:rsidRPr="00E37203" w:rsidRDefault="00D37399" w:rsidP="00F96418">
      <w:pPr>
        <w:jc w:val="both"/>
        <w:rPr>
          <w:rFonts w:ascii="Lato" w:hAnsi="Lato" w:cs="Poppins"/>
          <w:b/>
          <w:color w:val="E84619"/>
          <w:sz w:val="28"/>
          <w:szCs w:val="28"/>
        </w:rPr>
      </w:pPr>
    </w:p>
    <w:p w14:paraId="02E3C801" w14:textId="37FF749A" w:rsidR="00DD16AA" w:rsidRPr="00E37203" w:rsidRDefault="00DD16AA" w:rsidP="00DD16AA">
      <w:pPr>
        <w:jc w:val="both"/>
        <w:rPr>
          <w:rFonts w:ascii="Lato" w:hAnsi="Lato" w:cs="Poppins"/>
          <w:b/>
          <w:color w:val="002060"/>
          <w:sz w:val="28"/>
          <w:szCs w:val="28"/>
        </w:rPr>
      </w:pPr>
      <w:r w:rsidRPr="00E37203">
        <w:rPr>
          <w:rFonts w:ascii="Lato" w:hAnsi="Lato" w:cs="Poppins"/>
          <w:b/>
          <w:color w:val="002060"/>
          <w:sz w:val="28"/>
          <w:szCs w:val="28"/>
        </w:rPr>
        <w:t>Professional Conduct:</w:t>
      </w:r>
    </w:p>
    <w:p w14:paraId="777C8907" w14:textId="77777777" w:rsidR="00DD16AA" w:rsidRPr="00E37203" w:rsidRDefault="00DD16AA" w:rsidP="00DD16AA">
      <w:pPr>
        <w:pStyle w:val="BodyText"/>
        <w:rPr>
          <w:rFonts w:ascii="Lato" w:eastAsia="Minion Pro" w:hAnsi="Lato" w:cs="Minion Pro"/>
          <w:b w:val="0"/>
          <w:bCs/>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638"/>
        <w:gridCol w:w="810"/>
        <w:gridCol w:w="630"/>
        <w:gridCol w:w="720"/>
      </w:tblGrid>
      <w:tr w:rsidR="00DD16AA" w:rsidRPr="00E37203" w14:paraId="0268B2FE" w14:textId="77777777" w:rsidTr="00CF032E">
        <w:tc>
          <w:tcPr>
            <w:tcW w:w="6755" w:type="dxa"/>
          </w:tcPr>
          <w:p w14:paraId="251288EB" w14:textId="4C855AC6" w:rsidR="00DD16AA" w:rsidRPr="00E37203" w:rsidRDefault="00DD16AA" w:rsidP="00CF032E">
            <w:pPr>
              <w:spacing w:before="120" w:after="120"/>
              <w:jc w:val="both"/>
              <w:rPr>
                <w:rFonts w:ascii="Lato" w:hAnsi="Lato" w:cs="Poppins"/>
                <w:sz w:val="24"/>
                <w:szCs w:val="24"/>
              </w:rPr>
            </w:pPr>
            <w:r w:rsidRPr="00E37203">
              <w:rPr>
                <w:rFonts w:ascii="Lato" w:hAnsi="Lato" w:cs="Poppins"/>
                <w:sz w:val="24"/>
                <w:szCs w:val="24"/>
              </w:rPr>
              <w:t xml:space="preserve">Have you been subject to any investigation into your professional conduct by any licensing, regulatory or professional body in the UK or any other country where the outcome was adverse?                                    </w:t>
            </w:r>
          </w:p>
        </w:tc>
        <w:tc>
          <w:tcPr>
            <w:tcW w:w="566" w:type="dxa"/>
          </w:tcPr>
          <w:p w14:paraId="531B5492" w14:textId="77777777" w:rsidR="00DD16AA" w:rsidRPr="00E37203" w:rsidRDefault="00DD16AA" w:rsidP="00CF032E">
            <w:pPr>
              <w:spacing w:before="120" w:after="120"/>
              <w:jc w:val="both"/>
              <w:rPr>
                <w:rFonts w:ascii="Lato" w:hAnsi="Lato" w:cs="Poppins"/>
                <w:sz w:val="24"/>
                <w:szCs w:val="24"/>
              </w:rPr>
            </w:pPr>
          </w:p>
          <w:p w14:paraId="5A883D87" w14:textId="77777777" w:rsidR="00DD16AA" w:rsidRPr="00E37203" w:rsidRDefault="00DD16AA" w:rsidP="00CF032E">
            <w:pPr>
              <w:spacing w:before="120" w:after="120"/>
              <w:jc w:val="both"/>
              <w:rPr>
                <w:rFonts w:ascii="Lato" w:hAnsi="Lato" w:cs="Poppins"/>
                <w:sz w:val="24"/>
                <w:szCs w:val="24"/>
              </w:rPr>
            </w:pPr>
            <w:r w:rsidRPr="00E37203">
              <w:rPr>
                <w:rFonts w:ascii="Lato" w:hAnsi="Lato" w:cs="Poppins"/>
                <w:sz w:val="24"/>
                <w:szCs w:val="24"/>
              </w:rPr>
              <w:t>YES</w:t>
            </w:r>
          </w:p>
        </w:tc>
        <w:tc>
          <w:tcPr>
            <w:tcW w:w="810" w:type="dxa"/>
          </w:tcPr>
          <w:p w14:paraId="37AD51BD" w14:textId="77777777" w:rsidR="00DD16AA" w:rsidRPr="00E37203" w:rsidRDefault="00DD16AA" w:rsidP="00CF032E">
            <w:pPr>
              <w:spacing w:before="120" w:after="120"/>
              <w:jc w:val="both"/>
              <w:rPr>
                <w:rFonts w:ascii="Lato" w:hAnsi="Lato" w:cs="Poppins"/>
                <w:sz w:val="24"/>
                <w:szCs w:val="24"/>
              </w:rPr>
            </w:pPr>
          </w:p>
        </w:tc>
        <w:tc>
          <w:tcPr>
            <w:tcW w:w="630" w:type="dxa"/>
          </w:tcPr>
          <w:p w14:paraId="0F259681" w14:textId="77777777" w:rsidR="00DD16AA" w:rsidRPr="00E37203" w:rsidRDefault="00DD16AA" w:rsidP="00CF032E">
            <w:pPr>
              <w:spacing w:before="120" w:after="120"/>
              <w:jc w:val="both"/>
              <w:rPr>
                <w:rFonts w:ascii="Lato" w:hAnsi="Lato" w:cs="Poppins"/>
                <w:sz w:val="24"/>
                <w:szCs w:val="24"/>
              </w:rPr>
            </w:pPr>
          </w:p>
          <w:p w14:paraId="300B9A59" w14:textId="77777777" w:rsidR="00DD16AA" w:rsidRPr="00E37203" w:rsidRDefault="00DD16AA" w:rsidP="00CF032E">
            <w:pPr>
              <w:spacing w:before="120" w:after="120"/>
              <w:jc w:val="both"/>
              <w:rPr>
                <w:rFonts w:ascii="Lato" w:hAnsi="Lato" w:cs="Poppins"/>
                <w:sz w:val="24"/>
                <w:szCs w:val="24"/>
              </w:rPr>
            </w:pPr>
            <w:r w:rsidRPr="00E37203">
              <w:rPr>
                <w:rFonts w:ascii="Lato" w:hAnsi="Lato" w:cs="Poppins"/>
                <w:sz w:val="24"/>
                <w:szCs w:val="24"/>
              </w:rPr>
              <w:t>NO</w:t>
            </w:r>
          </w:p>
        </w:tc>
        <w:tc>
          <w:tcPr>
            <w:tcW w:w="720" w:type="dxa"/>
          </w:tcPr>
          <w:p w14:paraId="482D06BF" w14:textId="77777777" w:rsidR="00DD16AA" w:rsidRPr="00E37203" w:rsidRDefault="00DD16AA" w:rsidP="00CF032E">
            <w:pPr>
              <w:spacing w:before="120" w:after="120"/>
              <w:jc w:val="both"/>
              <w:rPr>
                <w:rFonts w:ascii="Lato" w:hAnsi="Lato" w:cs="Poppins"/>
                <w:sz w:val="24"/>
                <w:szCs w:val="24"/>
              </w:rPr>
            </w:pPr>
          </w:p>
        </w:tc>
      </w:tr>
      <w:tr w:rsidR="00DD16AA" w:rsidRPr="00E37203" w14:paraId="6DD89537" w14:textId="77777777" w:rsidTr="00863DCE">
        <w:trPr>
          <w:trHeight w:val="780"/>
        </w:trPr>
        <w:tc>
          <w:tcPr>
            <w:tcW w:w="9481" w:type="dxa"/>
            <w:gridSpan w:val="5"/>
          </w:tcPr>
          <w:p w14:paraId="3B635C4C" w14:textId="7D7CCB2C" w:rsidR="00DD16AA"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If Yes, please provide further details on a separate sheet:</w:t>
            </w:r>
          </w:p>
        </w:tc>
      </w:tr>
    </w:tbl>
    <w:p w14:paraId="7F430643" w14:textId="77777777" w:rsidR="00DD16AA" w:rsidRPr="00E37203" w:rsidRDefault="00DD16AA" w:rsidP="00DD16AA">
      <w:pPr>
        <w:pStyle w:val="BodyText"/>
        <w:rPr>
          <w:rFonts w:ascii="Lato" w:eastAsia="Helvetica Neue Light" w:hAnsi="Lato" w:cs="Helvetica Neue Light"/>
          <w:b w:val="0"/>
          <w:bCs/>
          <w:sz w:val="22"/>
          <w:szCs w:val="2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1"/>
        <w:gridCol w:w="638"/>
        <w:gridCol w:w="810"/>
        <w:gridCol w:w="630"/>
        <w:gridCol w:w="720"/>
      </w:tblGrid>
      <w:tr w:rsidR="00863DCE" w:rsidRPr="00E37203" w14:paraId="002AA2FB" w14:textId="77777777" w:rsidTr="00CF032E">
        <w:tc>
          <w:tcPr>
            <w:tcW w:w="6755" w:type="dxa"/>
          </w:tcPr>
          <w:p w14:paraId="33835B53" w14:textId="4FE3DF8F"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Are you currently the subject of any investigation by any professional organisation in the UK or any other country, which might lead to your removal from any of their lists?</w:t>
            </w:r>
            <w:r w:rsidRPr="00E37203">
              <w:rPr>
                <w:rFonts w:ascii="Lato" w:hAnsi="Lato" w:cs="Poppins"/>
                <w:sz w:val="24"/>
                <w:szCs w:val="24"/>
              </w:rPr>
              <w:tab/>
            </w:r>
          </w:p>
        </w:tc>
        <w:tc>
          <w:tcPr>
            <w:tcW w:w="566" w:type="dxa"/>
          </w:tcPr>
          <w:p w14:paraId="5153407D" w14:textId="77777777" w:rsidR="00863DCE" w:rsidRPr="00E37203" w:rsidRDefault="00863DCE" w:rsidP="00CF032E">
            <w:pPr>
              <w:spacing w:before="120" w:after="120"/>
              <w:jc w:val="both"/>
              <w:rPr>
                <w:rFonts w:ascii="Lato" w:hAnsi="Lato" w:cs="Poppins"/>
                <w:sz w:val="24"/>
                <w:szCs w:val="24"/>
              </w:rPr>
            </w:pPr>
          </w:p>
          <w:p w14:paraId="01DDE43D" w14:textId="77777777"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YES</w:t>
            </w:r>
          </w:p>
        </w:tc>
        <w:tc>
          <w:tcPr>
            <w:tcW w:w="810" w:type="dxa"/>
          </w:tcPr>
          <w:p w14:paraId="3889B00F" w14:textId="77777777" w:rsidR="00863DCE" w:rsidRPr="00E37203" w:rsidRDefault="00863DCE" w:rsidP="00CF032E">
            <w:pPr>
              <w:spacing w:before="120" w:after="120"/>
              <w:jc w:val="both"/>
              <w:rPr>
                <w:rFonts w:ascii="Lato" w:hAnsi="Lato" w:cs="Poppins"/>
                <w:sz w:val="24"/>
                <w:szCs w:val="24"/>
              </w:rPr>
            </w:pPr>
          </w:p>
        </w:tc>
        <w:tc>
          <w:tcPr>
            <w:tcW w:w="630" w:type="dxa"/>
          </w:tcPr>
          <w:p w14:paraId="1533F643" w14:textId="77777777" w:rsidR="00863DCE" w:rsidRPr="00E37203" w:rsidRDefault="00863DCE" w:rsidP="00CF032E">
            <w:pPr>
              <w:spacing w:before="120" w:after="120"/>
              <w:jc w:val="both"/>
              <w:rPr>
                <w:rFonts w:ascii="Lato" w:hAnsi="Lato" w:cs="Poppins"/>
                <w:sz w:val="24"/>
                <w:szCs w:val="24"/>
              </w:rPr>
            </w:pPr>
          </w:p>
          <w:p w14:paraId="057B2569" w14:textId="77777777"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NO</w:t>
            </w:r>
          </w:p>
        </w:tc>
        <w:tc>
          <w:tcPr>
            <w:tcW w:w="720" w:type="dxa"/>
          </w:tcPr>
          <w:p w14:paraId="6056E20B" w14:textId="77777777" w:rsidR="00863DCE" w:rsidRPr="00E37203" w:rsidRDefault="00863DCE" w:rsidP="00CF032E">
            <w:pPr>
              <w:spacing w:before="120" w:after="120"/>
              <w:jc w:val="both"/>
              <w:rPr>
                <w:rFonts w:ascii="Lato" w:hAnsi="Lato" w:cs="Poppins"/>
                <w:sz w:val="24"/>
                <w:szCs w:val="24"/>
              </w:rPr>
            </w:pPr>
          </w:p>
        </w:tc>
      </w:tr>
      <w:tr w:rsidR="00863DCE" w:rsidRPr="00E37203" w14:paraId="570E1F7A" w14:textId="77777777" w:rsidTr="00CF032E">
        <w:tc>
          <w:tcPr>
            <w:tcW w:w="9481" w:type="dxa"/>
            <w:gridSpan w:val="5"/>
          </w:tcPr>
          <w:p w14:paraId="47926A8B" w14:textId="378B5610" w:rsidR="00863DCE" w:rsidRPr="00E37203" w:rsidRDefault="00863DCE" w:rsidP="00CF032E">
            <w:pPr>
              <w:spacing w:before="120" w:after="120"/>
              <w:jc w:val="both"/>
              <w:rPr>
                <w:rFonts w:ascii="Lato" w:hAnsi="Lato" w:cs="Poppins"/>
                <w:sz w:val="24"/>
                <w:szCs w:val="24"/>
              </w:rPr>
            </w:pPr>
            <w:r w:rsidRPr="00E37203">
              <w:rPr>
                <w:rFonts w:ascii="Lato" w:hAnsi="Lato" w:cs="Poppins"/>
                <w:sz w:val="24"/>
                <w:szCs w:val="24"/>
              </w:rPr>
              <w:t>If Yes, please provide further details on a separate sheet:</w:t>
            </w:r>
          </w:p>
        </w:tc>
      </w:tr>
    </w:tbl>
    <w:p w14:paraId="5C0B4CD0" w14:textId="77777777" w:rsidR="00DD16AA" w:rsidRPr="00E37203" w:rsidRDefault="00DD16AA" w:rsidP="00DD16AA">
      <w:pPr>
        <w:pStyle w:val="BodyText"/>
        <w:rPr>
          <w:rFonts w:ascii="Lato" w:eastAsia="Helvetica Neue Light" w:hAnsi="Lato" w:cs="Helvetica Neue Light"/>
          <w:b w:val="0"/>
          <w:bCs/>
          <w:sz w:val="22"/>
          <w:szCs w:val="22"/>
        </w:rPr>
      </w:pPr>
    </w:p>
    <w:p w14:paraId="388EAC6B" w14:textId="29E341E3" w:rsidR="00DD16AA" w:rsidRPr="00E37203" w:rsidRDefault="00DD16AA" w:rsidP="00DD16AA">
      <w:pPr>
        <w:pStyle w:val="BodyText"/>
        <w:rPr>
          <w:rFonts w:ascii="Lato" w:eastAsia="Helvetica Neue Light" w:hAnsi="Lato" w:cs="Helvetica Neue Light"/>
          <w:b w:val="0"/>
          <w:bCs/>
          <w:sz w:val="22"/>
          <w:szCs w:val="22"/>
        </w:rPr>
      </w:pPr>
      <w:r w:rsidRPr="00E37203">
        <w:rPr>
          <w:rFonts w:ascii="Lato" w:hAnsi="Lato"/>
          <w:b w:val="0"/>
          <w:sz w:val="22"/>
          <w:szCs w:val="22"/>
        </w:rPr>
        <w:t>Any information supplied will remain confidential and will be considered only in relation to your application for this post.</w:t>
      </w:r>
    </w:p>
    <w:p w14:paraId="31EA419C" w14:textId="77777777" w:rsidR="00DD16AA" w:rsidRPr="00E37203" w:rsidRDefault="00DD16AA" w:rsidP="00F96418">
      <w:pPr>
        <w:jc w:val="both"/>
        <w:rPr>
          <w:rFonts w:ascii="Lato" w:hAnsi="Lato" w:cs="Poppins"/>
          <w:b/>
          <w:color w:val="E84619"/>
          <w:sz w:val="28"/>
          <w:szCs w:val="28"/>
        </w:rPr>
      </w:pPr>
    </w:p>
    <w:p w14:paraId="7830C634" w14:textId="77777777" w:rsidR="00F96418" w:rsidRPr="00E37203" w:rsidRDefault="00F96418" w:rsidP="00F96418">
      <w:pPr>
        <w:jc w:val="both"/>
        <w:rPr>
          <w:rFonts w:ascii="Lato" w:hAnsi="Lato" w:cs="Poppins"/>
          <w:b/>
          <w:color w:val="002060"/>
          <w:sz w:val="28"/>
          <w:szCs w:val="28"/>
        </w:rPr>
      </w:pPr>
      <w:r w:rsidRPr="00E37203">
        <w:rPr>
          <w:rFonts w:ascii="Lato" w:hAnsi="Lato" w:cs="Poppins"/>
          <w:b/>
          <w:color w:val="002060"/>
          <w:sz w:val="28"/>
          <w:szCs w:val="28"/>
        </w:rPr>
        <w:t>Disability</w:t>
      </w:r>
    </w:p>
    <w:p w14:paraId="0230A9F6" w14:textId="02A470DB" w:rsidR="00F96418" w:rsidRPr="00E37203" w:rsidRDefault="00221896" w:rsidP="00F96418">
      <w:pPr>
        <w:jc w:val="both"/>
        <w:rPr>
          <w:rFonts w:ascii="Lato" w:hAnsi="Lato" w:cs="Poppins"/>
          <w:sz w:val="24"/>
          <w:szCs w:val="24"/>
        </w:rPr>
      </w:pPr>
      <w:r w:rsidRPr="00E37203">
        <w:rPr>
          <w:rFonts w:ascii="Lato" w:hAnsi="Lato" w:cs="Poppins"/>
          <w:sz w:val="24"/>
          <w:szCs w:val="24"/>
          <w:lang w:eastAsia="en-US"/>
        </w:rPr>
        <w:t>HTC</w:t>
      </w:r>
      <w:r w:rsidR="00F96418" w:rsidRPr="00E37203">
        <w:rPr>
          <w:rFonts w:ascii="Lato" w:hAnsi="Lato" w:cs="Poppins"/>
          <w:sz w:val="24"/>
          <w:szCs w:val="24"/>
          <w:lang w:eastAsia="en-US"/>
        </w:rPr>
        <w:t xml:space="preserve"> encourages applications from people with disabilities, or those with health problems, who meet the essential criteria and will be given full consideration. Reasonable adjustments will be made available should you be invited to interview. </w:t>
      </w:r>
    </w:p>
    <w:p w14:paraId="1FF4F997" w14:textId="77777777" w:rsidR="00F96418" w:rsidRPr="00E37203" w:rsidRDefault="00F96418" w:rsidP="00F96418">
      <w:pPr>
        <w:jc w:val="both"/>
        <w:rPr>
          <w:rFonts w:ascii="Lato" w:hAnsi="Lato" w:cs="Poppins"/>
          <w:b/>
          <w:color w:val="E84619"/>
          <w:sz w:val="28"/>
          <w:szCs w:val="28"/>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720"/>
        <w:gridCol w:w="1020"/>
        <w:gridCol w:w="567"/>
        <w:gridCol w:w="567"/>
      </w:tblGrid>
      <w:tr w:rsidR="00F96418" w:rsidRPr="00E37203" w14:paraId="16ECC23D" w14:textId="77777777" w:rsidTr="00E43E54">
        <w:trPr>
          <w:trHeight w:val="837"/>
        </w:trPr>
        <w:tc>
          <w:tcPr>
            <w:tcW w:w="6907" w:type="dxa"/>
          </w:tcPr>
          <w:p w14:paraId="1417EAAE" w14:textId="77777777" w:rsidR="00F96418" w:rsidRPr="00E37203" w:rsidRDefault="00F96418" w:rsidP="00E43E54">
            <w:pPr>
              <w:spacing w:before="120" w:after="120"/>
              <w:jc w:val="both"/>
              <w:rPr>
                <w:rFonts w:ascii="Lato" w:hAnsi="Lato" w:cs="Poppins"/>
                <w:sz w:val="24"/>
                <w:szCs w:val="24"/>
              </w:rPr>
            </w:pPr>
            <w:r w:rsidRPr="00E37203">
              <w:rPr>
                <w:rFonts w:ascii="Lato" w:hAnsi="Lato" w:cs="Poppins"/>
                <w:sz w:val="24"/>
                <w:szCs w:val="24"/>
              </w:rPr>
              <w:t>Do you have a disability under the definition of the Equality Act 2010?</w:t>
            </w:r>
          </w:p>
        </w:tc>
        <w:tc>
          <w:tcPr>
            <w:tcW w:w="720" w:type="dxa"/>
          </w:tcPr>
          <w:p w14:paraId="7492D100" w14:textId="77777777" w:rsidR="00F96418" w:rsidRPr="00E37203" w:rsidRDefault="00F96418" w:rsidP="00E43E54">
            <w:pPr>
              <w:spacing w:before="120" w:after="120"/>
              <w:jc w:val="center"/>
              <w:rPr>
                <w:rFonts w:ascii="Lato" w:hAnsi="Lato" w:cs="Poppins"/>
                <w:sz w:val="24"/>
                <w:szCs w:val="24"/>
              </w:rPr>
            </w:pPr>
            <w:r w:rsidRPr="00E37203">
              <w:rPr>
                <w:rFonts w:ascii="Lato" w:hAnsi="Lato" w:cs="Poppins"/>
                <w:sz w:val="24"/>
                <w:szCs w:val="24"/>
              </w:rPr>
              <w:t>Yes</w:t>
            </w:r>
          </w:p>
        </w:tc>
        <w:tc>
          <w:tcPr>
            <w:tcW w:w="1020" w:type="dxa"/>
          </w:tcPr>
          <w:p w14:paraId="3F68EB41" w14:textId="77777777" w:rsidR="00F96418" w:rsidRPr="00E37203" w:rsidRDefault="00F96418" w:rsidP="00E43E54">
            <w:pPr>
              <w:spacing w:before="120" w:after="120"/>
              <w:jc w:val="both"/>
              <w:rPr>
                <w:rFonts w:ascii="Lato" w:hAnsi="Lato" w:cs="Poppins"/>
                <w:sz w:val="24"/>
                <w:szCs w:val="24"/>
              </w:rPr>
            </w:pPr>
          </w:p>
        </w:tc>
        <w:tc>
          <w:tcPr>
            <w:tcW w:w="567" w:type="dxa"/>
          </w:tcPr>
          <w:p w14:paraId="3715F900" w14:textId="77777777" w:rsidR="00F96418" w:rsidRPr="00E37203" w:rsidRDefault="00F96418" w:rsidP="00E43E54">
            <w:pPr>
              <w:spacing w:before="120" w:after="120"/>
              <w:jc w:val="center"/>
              <w:rPr>
                <w:rFonts w:ascii="Lato" w:hAnsi="Lato" w:cs="Poppins"/>
                <w:sz w:val="24"/>
                <w:szCs w:val="24"/>
              </w:rPr>
            </w:pPr>
            <w:r w:rsidRPr="00E37203">
              <w:rPr>
                <w:rFonts w:ascii="Lato" w:hAnsi="Lato" w:cs="Poppins"/>
                <w:sz w:val="24"/>
                <w:szCs w:val="24"/>
              </w:rPr>
              <w:t>No</w:t>
            </w:r>
          </w:p>
        </w:tc>
        <w:tc>
          <w:tcPr>
            <w:tcW w:w="567" w:type="dxa"/>
          </w:tcPr>
          <w:p w14:paraId="60FE4D6A" w14:textId="77777777" w:rsidR="00F96418" w:rsidRPr="00E37203" w:rsidRDefault="00F96418" w:rsidP="00E43E54">
            <w:pPr>
              <w:spacing w:before="120" w:after="120"/>
              <w:jc w:val="both"/>
              <w:rPr>
                <w:rFonts w:ascii="Lato" w:hAnsi="Lato" w:cs="Poppins"/>
                <w:sz w:val="24"/>
                <w:szCs w:val="24"/>
              </w:rPr>
            </w:pPr>
          </w:p>
        </w:tc>
      </w:tr>
      <w:tr w:rsidR="00F96418" w:rsidRPr="00E37203" w14:paraId="383BDED3" w14:textId="77777777" w:rsidTr="00E43E54">
        <w:trPr>
          <w:trHeight w:val="1585"/>
        </w:trPr>
        <w:tc>
          <w:tcPr>
            <w:tcW w:w="9781" w:type="dxa"/>
            <w:gridSpan w:val="5"/>
            <w:vAlign w:val="center"/>
          </w:tcPr>
          <w:p w14:paraId="13E452C3" w14:textId="77777777" w:rsidR="00F96418" w:rsidRPr="00E37203" w:rsidRDefault="00F96418" w:rsidP="00E43E54">
            <w:pPr>
              <w:rPr>
                <w:rFonts w:ascii="Lato" w:hAnsi="Lato" w:cs="Poppins"/>
                <w:sz w:val="24"/>
                <w:szCs w:val="24"/>
                <w:lang w:eastAsia="en-US"/>
              </w:rPr>
            </w:pPr>
            <w:r w:rsidRPr="00E37203">
              <w:rPr>
                <w:rFonts w:ascii="Lato" w:hAnsi="Lato" w:cs="Poppins"/>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14:paraId="3947C9F3" w14:textId="77777777" w:rsidR="00F96418" w:rsidRPr="00E37203" w:rsidRDefault="00F96418" w:rsidP="00E43E54">
            <w:pPr>
              <w:rPr>
                <w:rFonts w:ascii="Lato" w:hAnsi="Lato" w:cs="Poppins"/>
                <w:sz w:val="24"/>
                <w:szCs w:val="24"/>
                <w:lang w:eastAsia="en-US"/>
              </w:rPr>
            </w:pPr>
          </w:p>
          <w:p w14:paraId="121B3138" w14:textId="58337560" w:rsidR="00F96418" w:rsidRPr="00E37203" w:rsidRDefault="00F96418" w:rsidP="00E43E54">
            <w:pPr>
              <w:rPr>
                <w:rFonts w:ascii="Lato" w:hAnsi="Lato" w:cs="Poppins"/>
                <w:sz w:val="24"/>
                <w:szCs w:val="24"/>
                <w:lang w:eastAsia="en-US"/>
              </w:rPr>
            </w:pPr>
            <w:r w:rsidRPr="00E37203">
              <w:rPr>
                <w:rFonts w:ascii="Lato" w:hAnsi="Lato" w:cs="Poppins"/>
                <w:sz w:val="24"/>
                <w:szCs w:val="24"/>
                <w:lang w:eastAsia="en-US"/>
              </w:rPr>
              <w:t xml:space="preserve">If you prefer to </w:t>
            </w:r>
            <w:r w:rsidR="00221896" w:rsidRPr="00E37203">
              <w:rPr>
                <w:rFonts w:ascii="Lato" w:hAnsi="Lato" w:cs="Poppins"/>
                <w:sz w:val="24"/>
                <w:szCs w:val="24"/>
                <w:lang w:eastAsia="en-US"/>
              </w:rPr>
              <w:t>speak to the Lead Pastor please contact</w:t>
            </w:r>
          </w:p>
        </w:tc>
      </w:tr>
    </w:tbl>
    <w:p w14:paraId="6BE0284E" w14:textId="77777777" w:rsidR="00F96418" w:rsidRPr="00E37203" w:rsidRDefault="00F96418" w:rsidP="00B66A6F">
      <w:pPr>
        <w:jc w:val="both"/>
        <w:rPr>
          <w:rFonts w:ascii="Lato" w:hAnsi="Lato" w:cs="Poppins"/>
          <w:b/>
          <w:color w:val="E84619"/>
          <w:sz w:val="28"/>
          <w:szCs w:val="28"/>
        </w:rPr>
      </w:pPr>
    </w:p>
    <w:p w14:paraId="19605710" w14:textId="77777777" w:rsidR="00F96418" w:rsidRPr="00E37203" w:rsidRDefault="00F96418" w:rsidP="00B66A6F">
      <w:pPr>
        <w:jc w:val="both"/>
        <w:rPr>
          <w:rFonts w:ascii="Lato" w:hAnsi="Lato" w:cs="Poppins"/>
          <w:b/>
          <w:color w:val="E84619"/>
          <w:sz w:val="28"/>
          <w:szCs w:val="28"/>
        </w:rPr>
      </w:pPr>
    </w:p>
    <w:p w14:paraId="1FF8C4B3" w14:textId="77777777" w:rsidR="00B66A6F" w:rsidRPr="00E37203" w:rsidRDefault="00B66A6F" w:rsidP="00B66A6F">
      <w:pPr>
        <w:jc w:val="both"/>
        <w:rPr>
          <w:rFonts w:ascii="Lato" w:hAnsi="Lato" w:cs="Poppins"/>
          <w:b/>
          <w:color w:val="002060"/>
          <w:sz w:val="28"/>
          <w:szCs w:val="28"/>
        </w:rPr>
      </w:pPr>
      <w:r w:rsidRPr="00E37203">
        <w:rPr>
          <w:rFonts w:ascii="Lato" w:hAnsi="Lato" w:cs="Poppins"/>
          <w:b/>
          <w:color w:val="002060"/>
          <w:sz w:val="28"/>
          <w:szCs w:val="28"/>
        </w:rPr>
        <w:t>Declaration:</w:t>
      </w:r>
    </w:p>
    <w:p w14:paraId="259ED03C" w14:textId="77777777" w:rsidR="00D2116F" w:rsidRPr="00E37203" w:rsidRDefault="00D2116F" w:rsidP="00D37584">
      <w:pPr>
        <w:rPr>
          <w:rFonts w:ascii="Lato" w:hAnsi="Lato" w:cs="Poppins"/>
          <w:sz w:val="24"/>
          <w:szCs w:val="24"/>
        </w:rPr>
      </w:pPr>
    </w:p>
    <w:p w14:paraId="58A75308" w14:textId="77777777" w:rsidR="00D37584" w:rsidRPr="00E37203" w:rsidRDefault="00D37584" w:rsidP="00D37584">
      <w:pPr>
        <w:rPr>
          <w:rFonts w:ascii="Lato" w:hAnsi="Lato" w:cs="Poppins"/>
          <w:sz w:val="24"/>
          <w:szCs w:val="24"/>
        </w:rPr>
      </w:pPr>
      <w:r w:rsidRPr="00E37203">
        <w:rPr>
          <w:rFonts w:ascii="Lato" w:hAnsi="Lato" w:cs="Poppins"/>
          <w:sz w:val="24"/>
          <w:szCs w:val="24"/>
        </w:rPr>
        <w:t>I confirm that:</w:t>
      </w:r>
    </w:p>
    <w:p w14:paraId="26292D74" w14:textId="77777777" w:rsidR="00D37584" w:rsidRPr="00E37203" w:rsidRDefault="00D37584" w:rsidP="00D37584">
      <w:pPr>
        <w:pStyle w:val="ListParagraph"/>
        <w:numPr>
          <w:ilvl w:val="0"/>
          <w:numId w:val="4"/>
        </w:numPr>
        <w:rPr>
          <w:rFonts w:ascii="Lato" w:hAnsi="Lato" w:cs="Poppins"/>
          <w:sz w:val="24"/>
          <w:szCs w:val="24"/>
        </w:rPr>
      </w:pPr>
      <w:r w:rsidRPr="00E37203">
        <w:rPr>
          <w:rFonts w:ascii="Lato" w:hAnsi="Lato" w:cs="Poppins"/>
          <w:sz w:val="24"/>
          <w:szCs w:val="24"/>
        </w:rPr>
        <w:t>The information provided in this application is true and correct to the best of my knowledge.</w:t>
      </w:r>
    </w:p>
    <w:p w14:paraId="14C182ED" w14:textId="20B94CC7" w:rsidR="00D37584" w:rsidRPr="00E37203" w:rsidRDefault="00D37584" w:rsidP="00D37584">
      <w:pPr>
        <w:pStyle w:val="ListParagraph"/>
        <w:numPr>
          <w:ilvl w:val="0"/>
          <w:numId w:val="4"/>
        </w:numPr>
        <w:rPr>
          <w:rFonts w:ascii="Lato" w:hAnsi="Lato" w:cs="Poppins"/>
          <w:sz w:val="24"/>
          <w:szCs w:val="24"/>
        </w:rPr>
      </w:pPr>
      <w:r w:rsidRPr="00E37203">
        <w:rPr>
          <w:rFonts w:ascii="Lato" w:hAnsi="Lato" w:cs="Poppins"/>
          <w:sz w:val="24"/>
          <w:szCs w:val="24"/>
        </w:rPr>
        <w:t xml:space="preserve">I understand any false </w:t>
      </w:r>
      <w:r w:rsidR="00A50A94">
        <w:rPr>
          <w:rFonts w:ascii="Lato" w:hAnsi="Lato" w:cs="Poppins"/>
          <w:sz w:val="24"/>
          <w:szCs w:val="24"/>
        </w:rPr>
        <w:t>information</w:t>
      </w:r>
      <w:r w:rsidRPr="00E37203">
        <w:rPr>
          <w:rFonts w:ascii="Lato" w:hAnsi="Lato" w:cs="Poppins"/>
          <w:sz w:val="24"/>
          <w:szCs w:val="24"/>
        </w:rPr>
        <w:t xml:space="preserve"> may disqualify my application.</w:t>
      </w:r>
    </w:p>
    <w:p w14:paraId="4ACB254C" w14:textId="5206C444" w:rsidR="00D37584" w:rsidRPr="00E37203" w:rsidRDefault="00D37584" w:rsidP="00D37584">
      <w:pPr>
        <w:pStyle w:val="ListParagraph"/>
        <w:numPr>
          <w:ilvl w:val="0"/>
          <w:numId w:val="4"/>
        </w:numPr>
        <w:rPr>
          <w:rFonts w:ascii="Lato" w:hAnsi="Lato" w:cs="Poppins"/>
          <w:sz w:val="24"/>
          <w:szCs w:val="24"/>
        </w:rPr>
      </w:pPr>
      <w:r w:rsidRPr="00E37203">
        <w:rPr>
          <w:rFonts w:ascii="Lato" w:hAnsi="Lato" w:cs="Poppins"/>
          <w:sz w:val="24"/>
          <w:szCs w:val="24"/>
        </w:rPr>
        <w:t xml:space="preserve">I consent to </w:t>
      </w:r>
      <w:r w:rsidR="00E37203">
        <w:rPr>
          <w:rFonts w:ascii="Lato" w:hAnsi="Lato" w:cs="Poppins"/>
          <w:sz w:val="24"/>
          <w:szCs w:val="24"/>
        </w:rPr>
        <w:t>HT Sydenham and Forest Hill</w:t>
      </w:r>
      <w:r w:rsidR="00E43E54" w:rsidRPr="00E37203">
        <w:rPr>
          <w:rFonts w:ascii="Lato" w:hAnsi="Lato" w:cs="Poppins"/>
          <w:sz w:val="24"/>
          <w:szCs w:val="24"/>
        </w:rPr>
        <w:t xml:space="preserve"> </w:t>
      </w:r>
      <w:r w:rsidRPr="00E37203">
        <w:rPr>
          <w:rFonts w:ascii="Lato" w:hAnsi="Lato" w:cs="Poppins"/>
          <w:sz w:val="24"/>
          <w:szCs w:val="24"/>
        </w:rPr>
        <w:t>processing my data including any “sensitive data” as is necessary to do so during the recruitment and selection process.</w:t>
      </w:r>
    </w:p>
    <w:p w14:paraId="6E62BBA2" w14:textId="77777777" w:rsidR="00D37584" w:rsidRPr="00E37203" w:rsidRDefault="00D37584" w:rsidP="00B66A6F">
      <w:pPr>
        <w:jc w:val="both"/>
        <w:rPr>
          <w:rFonts w:ascii="Lato" w:hAnsi="Lato" w:cs="Poppins"/>
          <w:b/>
          <w:color w:val="E84619"/>
          <w:sz w:val="28"/>
          <w:szCs w:val="28"/>
        </w:rPr>
      </w:pPr>
    </w:p>
    <w:p w14:paraId="5CC52CB0" w14:textId="77777777" w:rsidR="00D37584" w:rsidRPr="00E37203" w:rsidRDefault="00D37584" w:rsidP="00B66A6F">
      <w:pPr>
        <w:jc w:val="both"/>
        <w:rPr>
          <w:rFonts w:ascii="Lato" w:hAnsi="Lato" w:cs="Poppins"/>
          <w:sz w:val="24"/>
          <w:szCs w:val="28"/>
        </w:rPr>
      </w:pPr>
    </w:p>
    <w:p w14:paraId="13503914" w14:textId="77777777" w:rsidR="00D37584" w:rsidRPr="00E37203" w:rsidRDefault="00D37584" w:rsidP="00B66A6F">
      <w:pPr>
        <w:jc w:val="both"/>
        <w:rPr>
          <w:rFonts w:ascii="Lato" w:hAnsi="Lato" w:cs="Poppins"/>
          <w:sz w:val="24"/>
          <w:szCs w:val="28"/>
        </w:rPr>
      </w:pPr>
      <w:r w:rsidRPr="00E37203">
        <w:rPr>
          <w:rFonts w:ascii="Lato" w:hAnsi="Lato" w:cs="Poppins"/>
          <w:sz w:val="24"/>
          <w:szCs w:val="28"/>
        </w:rPr>
        <w:t>Signed: …………………………………………………………………………………..  Date: …………………….……….</w:t>
      </w:r>
    </w:p>
    <w:p w14:paraId="07AA5F47" w14:textId="77777777" w:rsidR="00D2116F" w:rsidRPr="00E37203" w:rsidRDefault="00D2116F" w:rsidP="00B66A6F">
      <w:pPr>
        <w:jc w:val="right"/>
        <w:rPr>
          <w:rFonts w:ascii="Lato" w:hAnsi="Lato" w:cs="Poppins"/>
          <w:noProof/>
          <w:color w:val="E84619"/>
          <w:sz w:val="56"/>
          <w:szCs w:val="56"/>
        </w:rPr>
      </w:pPr>
    </w:p>
    <w:p w14:paraId="2E15E44F" w14:textId="77777777" w:rsidR="00A0699E" w:rsidRPr="00E37203" w:rsidRDefault="00A0699E" w:rsidP="00B66A6F">
      <w:pPr>
        <w:jc w:val="right"/>
        <w:rPr>
          <w:rFonts w:ascii="Lato" w:hAnsi="Lato" w:cs="Poppins"/>
          <w:noProof/>
          <w:color w:val="E84619"/>
          <w:sz w:val="56"/>
          <w:szCs w:val="56"/>
        </w:rPr>
      </w:pPr>
    </w:p>
    <w:p w14:paraId="18E48969" w14:textId="77777777" w:rsidR="00A0699E" w:rsidRPr="00E37203" w:rsidRDefault="00A0699E" w:rsidP="00B66A6F">
      <w:pPr>
        <w:jc w:val="right"/>
        <w:rPr>
          <w:rFonts w:ascii="Lato" w:hAnsi="Lato" w:cs="Poppins"/>
          <w:noProof/>
          <w:color w:val="E84619"/>
          <w:sz w:val="56"/>
          <w:szCs w:val="56"/>
        </w:rPr>
      </w:pPr>
    </w:p>
    <w:p w14:paraId="12784B67" w14:textId="6B8B244C" w:rsidR="00133BFC" w:rsidRPr="00E37203" w:rsidRDefault="00133BFC">
      <w:pPr>
        <w:rPr>
          <w:rFonts w:ascii="Lato" w:hAnsi="Lato" w:cs="Poppins"/>
          <w:noProof/>
          <w:color w:val="E84619"/>
          <w:sz w:val="56"/>
          <w:szCs w:val="56"/>
        </w:rPr>
      </w:pPr>
      <w:r w:rsidRPr="00E37203">
        <w:rPr>
          <w:rFonts w:ascii="Lato" w:hAnsi="Lato" w:cs="Poppins"/>
          <w:noProof/>
          <w:color w:val="E84619"/>
          <w:sz w:val="56"/>
          <w:szCs w:val="56"/>
        </w:rPr>
        <w:br w:type="page"/>
      </w:r>
    </w:p>
    <w:p w14:paraId="53FC635B" w14:textId="77777777" w:rsidR="00A0699E" w:rsidRPr="00E37203" w:rsidRDefault="00A0699E" w:rsidP="00B66A6F">
      <w:pPr>
        <w:jc w:val="right"/>
        <w:rPr>
          <w:rFonts w:ascii="Lato" w:hAnsi="Lato" w:cs="Poppins"/>
          <w:noProof/>
          <w:color w:val="E84619"/>
          <w:sz w:val="56"/>
          <w:szCs w:val="56"/>
        </w:rPr>
      </w:pPr>
    </w:p>
    <w:p w14:paraId="2BF1621F" w14:textId="77777777" w:rsidR="00B66A6F" w:rsidRPr="00E37203" w:rsidRDefault="00B66A6F" w:rsidP="00E43E54">
      <w:pPr>
        <w:jc w:val="center"/>
        <w:rPr>
          <w:rFonts w:ascii="Lato" w:hAnsi="Lato" w:cs="Poppins"/>
          <w:color w:val="002060"/>
          <w:sz w:val="56"/>
          <w:szCs w:val="56"/>
        </w:rPr>
      </w:pPr>
      <w:r w:rsidRPr="00E37203">
        <w:rPr>
          <w:rFonts w:ascii="Lato" w:hAnsi="Lato" w:cs="Poppins"/>
          <w:noProof/>
          <w:color w:val="002060"/>
          <w:sz w:val="56"/>
          <w:szCs w:val="56"/>
        </w:rPr>
        <w:t>Part 2</w:t>
      </w:r>
    </w:p>
    <w:p w14:paraId="664DFF79" w14:textId="77777777" w:rsidR="00B66A6F" w:rsidRPr="00E37203" w:rsidRDefault="00B66A6F" w:rsidP="003A7875">
      <w:pPr>
        <w:jc w:val="both"/>
        <w:rPr>
          <w:rFonts w:ascii="Lato" w:hAnsi="Lato" w:cs="Poppins"/>
          <w:b/>
          <w:color w:val="E84619"/>
          <w:sz w:val="28"/>
          <w:szCs w:val="28"/>
        </w:rPr>
      </w:pPr>
    </w:p>
    <w:tbl>
      <w:tblPr>
        <w:tblStyle w:val="TableGrid"/>
        <w:tblW w:w="9625" w:type="dxa"/>
        <w:tblLook w:val="04A0" w:firstRow="1" w:lastRow="0" w:firstColumn="1" w:lastColumn="0" w:noHBand="0" w:noVBand="1"/>
      </w:tblPr>
      <w:tblGrid>
        <w:gridCol w:w="2718"/>
        <w:gridCol w:w="6907"/>
      </w:tblGrid>
      <w:tr w:rsidR="00D37584" w:rsidRPr="00E37203" w14:paraId="59CAE3C3" w14:textId="77777777" w:rsidTr="009124F7">
        <w:tc>
          <w:tcPr>
            <w:tcW w:w="2718" w:type="dxa"/>
          </w:tcPr>
          <w:p w14:paraId="594EB858" w14:textId="77777777" w:rsidR="00D37584" w:rsidRPr="00E37203" w:rsidRDefault="00D37584" w:rsidP="00E43E54">
            <w:pPr>
              <w:spacing w:before="120" w:after="120"/>
              <w:rPr>
                <w:rFonts w:ascii="Lato" w:hAnsi="Lato" w:cs="Poppins"/>
                <w:b/>
                <w:color w:val="002060"/>
                <w:sz w:val="24"/>
                <w:szCs w:val="24"/>
              </w:rPr>
            </w:pPr>
            <w:r w:rsidRPr="00E37203">
              <w:rPr>
                <w:rFonts w:ascii="Lato" w:hAnsi="Lato" w:cs="Poppins"/>
                <w:b/>
                <w:color w:val="002060"/>
                <w:sz w:val="24"/>
                <w:szCs w:val="24"/>
              </w:rPr>
              <w:t>Position applied for:</w:t>
            </w:r>
          </w:p>
        </w:tc>
        <w:tc>
          <w:tcPr>
            <w:tcW w:w="6907" w:type="dxa"/>
          </w:tcPr>
          <w:p w14:paraId="3C02FDAF" w14:textId="77777777" w:rsidR="00D37584" w:rsidRPr="00E37203" w:rsidRDefault="00D37584" w:rsidP="00E43E54">
            <w:pPr>
              <w:jc w:val="both"/>
              <w:rPr>
                <w:rFonts w:ascii="Lato" w:hAnsi="Lato" w:cs="Poppins"/>
                <w:color w:val="E84619"/>
                <w:sz w:val="24"/>
                <w:szCs w:val="24"/>
              </w:rPr>
            </w:pPr>
          </w:p>
        </w:tc>
      </w:tr>
    </w:tbl>
    <w:p w14:paraId="7E457F11" w14:textId="77777777" w:rsidR="00B66A6F" w:rsidRPr="00E37203" w:rsidRDefault="00B66A6F" w:rsidP="003A7875">
      <w:pPr>
        <w:jc w:val="both"/>
        <w:rPr>
          <w:rFonts w:ascii="Lato" w:hAnsi="Lato" w:cs="Poppins"/>
          <w:b/>
          <w:color w:val="E84619"/>
          <w:sz w:val="28"/>
          <w:szCs w:val="28"/>
        </w:rPr>
      </w:pPr>
    </w:p>
    <w:p w14:paraId="6FE33054" w14:textId="77777777" w:rsidR="00D37584" w:rsidRPr="00E37203" w:rsidRDefault="00D37584" w:rsidP="00D37584">
      <w:pPr>
        <w:jc w:val="both"/>
        <w:rPr>
          <w:rFonts w:ascii="Lato" w:hAnsi="Lato" w:cs="Poppins"/>
          <w:b/>
          <w:color w:val="002060"/>
          <w:sz w:val="28"/>
          <w:szCs w:val="28"/>
        </w:rPr>
      </w:pPr>
      <w:r w:rsidRPr="00E37203">
        <w:rPr>
          <w:rFonts w:ascii="Lato" w:hAnsi="Lato" w:cs="Poppins"/>
          <w:b/>
          <w:color w:val="002060"/>
          <w:sz w:val="28"/>
          <w:szCs w:val="28"/>
        </w:rPr>
        <w:t>Employment History:</w:t>
      </w:r>
    </w:p>
    <w:p w14:paraId="79C1FFBF" w14:textId="21640080" w:rsidR="00D37584" w:rsidRPr="00E37203" w:rsidRDefault="00DD16AA" w:rsidP="00D37584">
      <w:pPr>
        <w:jc w:val="both"/>
        <w:rPr>
          <w:rFonts w:ascii="Lato" w:hAnsi="Lato" w:cs="Poppins"/>
          <w:sz w:val="24"/>
          <w:szCs w:val="24"/>
        </w:rPr>
      </w:pPr>
      <w:r w:rsidRPr="00E37203">
        <w:rPr>
          <w:rFonts w:ascii="Lato" w:hAnsi="Lato" w:cs="Poppins"/>
          <w:sz w:val="24"/>
          <w:szCs w:val="24"/>
        </w:rPr>
        <w:t>Either p</w:t>
      </w:r>
      <w:r w:rsidR="00D37584" w:rsidRPr="00E37203">
        <w:rPr>
          <w:rFonts w:ascii="Lato" w:hAnsi="Lato" w:cs="Poppins"/>
          <w:sz w:val="24"/>
          <w:szCs w:val="24"/>
        </w:rPr>
        <w:t>lease list your full employment history (employments lasting 3 months or more beginning with the most recent, continue on a separate sheet if needed</w:t>
      </w:r>
      <w:r w:rsidRPr="00E37203">
        <w:rPr>
          <w:rFonts w:ascii="Lato" w:hAnsi="Lato" w:cs="Poppins"/>
          <w:sz w:val="24"/>
          <w:szCs w:val="24"/>
        </w:rPr>
        <w:t>) or provide a full CV.</w:t>
      </w:r>
    </w:p>
    <w:p w14:paraId="227D3EB2"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0"/>
        <w:gridCol w:w="1821"/>
        <w:gridCol w:w="1963"/>
      </w:tblGrid>
      <w:tr w:rsidR="00D37584" w:rsidRPr="00E37203" w14:paraId="0C28DCF3" w14:textId="77777777" w:rsidTr="00D2116F">
        <w:tc>
          <w:tcPr>
            <w:tcW w:w="1299" w:type="dxa"/>
          </w:tcPr>
          <w:p w14:paraId="39DAF354"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1FB5ADFE"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17E09FE6"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1F62FDFE"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33B6BF08" w14:textId="77777777" w:rsidR="00D37584" w:rsidRPr="00E37203" w:rsidRDefault="00D37584" w:rsidP="00E43E54">
            <w:pPr>
              <w:jc w:val="both"/>
              <w:rPr>
                <w:rFonts w:ascii="Lato" w:hAnsi="Lato" w:cs="Poppins"/>
              </w:rPr>
            </w:pPr>
            <w:r w:rsidRPr="00E37203">
              <w:rPr>
                <w:rFonts w:ascii="Lato" w:hAnsi="Lato" w:cs="Poppins"/>
              </w:rPr>
              <w:t>Reason for leaving</w:t>
            </w:r>
          </w:p>
          <w:p w14:paraId="04CB73DF" w14:textId="77777777" w:rsidR="00D37584" w:rsidRPr="00E37203" w:rsidRDefault="00D37584" w:rsidP="00E43E54">
            <w:pPr>
              <w:jc w:val="both"/>
              <w:rPr>
                <w:rFonts w:ascii="Lato" w:hAnsi="Lato" w:cs="Poppins"/>
              </w:rPr>
            </w:pPr>
            <w:r w:rsidRPr="00E37203">
              <w:rPr>
                <w:rFonts w:ascii="Lato" w:hAnsi="Lato" w:cs="Poppins"/>
              </w:rPr>
              <w:t>(if applicable)</w:t>
            </w:r>
          </w:p>
        </w:tc>
      </w:tr>
      <w:tr w:rsidR="00D37584" w:rsidRPr="00E37203" w14:paraId="4EA1926D" w14:textId="77777777" w:rsidTr="00D2116F">
        <w:tc>
          <w:tcPr>
            <w:tcW w:w="1299" w:type="dxa"/>
          </w:tcPr>
          <w:p w14:paraId="16B10CD4" w14:textId="77777777" w:rsidR="00D37584" w:rsidRPr="00E37203" w:rsidRDefault="00D37584" w:rsidP="00E43E54">
            <w:pPr>
              <w:jc w:val="both"/>
              <w:rPr>
                <w:rFonts w:ascii="Lato" w:hAnsi="Lato" w:cs="Poppins"/>
              </w:rPr>
            </w:pPr>
          </w:p>
          <w:p w14:paraId="2145DD7C" w14:textId="77777777" w:rsidR="00D37584" w:rsidRPr="00E37203" w:rsidRDefault="00D37584" w:rsidP="00E43E54">
            <w:pPr>
              <w:jc w:val="both"/>
              <w:rPr>
                <w:rFonts w:ascii="Lato" w:hAnsi="Lato" w:cs="Poppins"/>
              </w:rPr>
            </w:pPr>
          </w:p>
        </w:tc>
        <w:tc>
          <w:tcPr>
            <w:tcW w:w="1678" w:type="dxa"/>
            <w:vMerge w:val="restart"/>
          </w:tcPr>
          <w:p w14:paraId="104EA7EE" w14:textId="77777777" w:rsidR="00D37584" w:rsidRPr="00E37203" w:rsidRDefault="00D37584" w:rsidP="00E43E54">
            <w:pPr>
              <w:jc w:val="both"/>
              <w:rPr>
                <w:rFonts w:ascii="Lato" w:hAnsi="Lato" w:cs="Poppins"/>
              </w:rPr>
            </w:pPr>
          </w:p>
        </w:tc>
        <w:tc>
          <w:tcPr>
            <w:tcW w:w="2835" w:type="dxa"/>
            <w:vMerge w:val="restart"/>
          </w:tcPr>
          <w:p w14:paraId="348D0CAF" w14:textId="77777777" w:rsidR="00D37584" w:rsidRPr="00E37203" w:rsidRDefault="00D37584" w:rsidP="00E43E54">
            <w:pPr>
              <w:jc w:val="both"/>
              <w:rPr>
                <w:rFonts w:ascii="Lato" w:hAnsi="Lato" w:cs="Poppins"/>
              </w:rPr>
            </w:pPr>
          </w:p>
        </w:tc>
        <w:tc>
          <w:tcPr>
            <w:tcW w:w="1843" w:type="dxa"/>
            <w:vMerge w:val="restart"/>
          </w:tcPr>
          <w:p w14:paraId="222C6A65" w14:textId="77777777" w:rsidR="00D37584" w:rsidRPr="00E37203" w:rsidRDefault="00D37584" w:rsidP="00E43E54">
            <w:pPr>
              <w:jc w:val="both"/>
              <w:rPr>
                <w:rFonts w:ascii="Lato" w:hAnsi="Lato" w:cs="Poppins"/>
              </w:rPr>
            </w:pPr>
          </w:p>
        </w:tc>
        <w:tc>
          <w:tcPr>
            <w:tcW w:w="1984" w:type="dxa"/>
            <w:vMerge w:val="restart"/>
          </w:tcPr>
          <w:p w14:paraId="1CFA6FD9" w14:textId="77777777" w:rsidR="00D37584" w:rsidRPr="00E37203" w:rsidRDefault="00D37584" w:rsidP="00E43E54">
            <w:pPr>
              <w:jc w:val="both"/>
              <w:rPr>
                <w:rFonts w:ascii="Lato" w:hAnsi="Lato" w:cs="Poppins"/>
              </w:rPr>
            </w:pPr>
          </w:p>
        </w:tc>
      </w:tr>
      <w:tr w:rsidR="00D37584" w:rsidRPr="00E37203" w14:paraId="1B8821A3" w14:textId="77777777" w:rsidTr="00D2116F">
        <w:tc>
          <w:tcPr>
            <w:tcW w:w="1299" w:type="dxa"/>
          </w:tcPr>
          <w:p w14:paraId="277B3B16"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3D968C84" w14:textId="77777777" w:rsidR="00D37584" w:rsidRPr="00E37203" w:rsidRDefault="00D37584" w:rsidP="00E43E54">
            <w:pPr>
              <w:jc w:val="both"/>
              <w:rPr>
                <w:rFonts w:ascii="Lato" w:hAnsi="Lato" w:cs="Poppins"/>
              </w:rPr>
            </w:pPr>
          </w:p>
        </w:tc>
        <w:tc>
          <w:tcPr>
            <w:tcW w:w="2835" w:type="dxa"/>
            <w:vMerge/>
          </w:tcPr>
          <w:p w14:paraId="53996F68" w14:textId="77777777" w:rsidR="00D37584" w:rsidRPr="00E37203" w:rsidRDefault="00D37584" w:rsidP="00E43E54">
            <w:pPr>
              <w:jc w:val="both"/>
              <w:rPr>
                <w:rFonts w:ascii="Lato" w:hAnsi="Lato" w:cs="Poppins"/>
              </w:rPr>
            </w:pPr>
          </w:p>
        </w:tc>
        <w:tc>
          <w:tcPr>
            <w:tcW w:w="1843" w:type="dxa"/>
            <w:vMerge/>
          </w:tcPr>
          <w:p w14:paraId="4053BF40" w14:textId="77777777" w:rsidR="00D37584" w:rsidRPr="00E37203" w:rsidRDefault="00D37584" w:rsidP="00E43E54">
            <w:pPr>
              <w:jc w:val="both"/>
              <w:rPr>
                <w:rFonts w:ascii="Lato" w:hAnsi="Lato" w:cs="Poppins"/>
              </w:rPr>
            </w:pPr>
          </w:p>
        </w:tc>
        <w:tc>
          <w:tcPr>
            <w:tcW w:w="1984" w:type="dxa"/>
            <w:vMerge/>
          </w:tcPr>
          <w:p w14:paraId="67DCC540" w14:textId="77777777" w:rsidR="00D37584" w:rsidRPr="00E37203" w:rsidRDefault="00D37584" w:rsidP="00E43E54">
            <w:pPr>
              <w:jc w:val="both"/>
              <w:rPr>
                <w:rFonts w:ascii="Lato" w:hAnsi="Lato" w:cs="Poppins"/>
              </w:rPr>
            </w:pPr>
          </w:p>
        </w:tc>
      </w:tr>
      <w:tr w:rsidR="00D37584" w:rsidRPr="00E37203" w14:paraId="4004D2EB" w14:textId="77777777" w:rsidTr="00D2116F">
        <w:tc>
          <w:tcPr>
            <w:tcW w:w="1299" w:type="dxa"/>
          </w:tcPr>
          <w:p w14:paraId="507F2795" w14:textId="77777777" w:rsidR="00D37584" w:rsidRPr="00E37203" w:rsidRDefault="00D37584" w:rsidP="00E43E54">
            <w:pPr>
              <w:jc w:val="both"/>
              <w:rPr>
                <w:rFonts w:ascii="Lato" w:hAnsi="Lato" w:cs="Poppins"/>
              </w:rPr>
            </w:pPr>
          </w:p>
          <w:p w14:paraId="391E4FE7" w14:textId="77777777" w:rsidR="00D37584" w:rsidRPr="00E37203" w:rsidRDefault="00D37584" w:rsidP="00E43E54">
            <w:pPr>
              <w:jc w:val="both"/>
              <w:rPr>
                <w:rFonts w:ascii="Lato" w:hAnsi="Lato" w:cs="Poppins"/>
              </w:rPr>
            </w:pPr>
          </w:p>
        </w:tc>
        <w:tc>
          <w:tcPr>
            <w:tcW w:w="1678" w:type="dxa"/>
            <w:vMerge/>
          </w:tcPr>
          <w:p w14:paraId="5AEC236A" w14:textId="77777777" w:rsidR="00D37584" w:rsidRPr="00E37203" w:rsidRDefault="00D37584" w:rsidP="00E43E54">
            <w:pPr>
              <w:jc w:val="both"/>
              <w:rPr>
                <w:rFonts w:ascii="Lato" w:hAnsi="Lato" w:cs="Poppins"/>
              </w:rPr>
            </w:pPr>
          </w:p>
        </w:tc>
        <w:tc>
          <w:tcPr>
            <w:tcW w:w="2835" w:type="dxa"/>
            <w:vMerge/>
          </w:tcPr>
          <w:p w14:paraId="301772D3" w14:textId="77777777" w:rsidR="00D37584" w:rsidRPr="00E37203" w:rsidRDefault="00D37584" w:rsidP="00E43E54">
            <w:pPr>
              <w:jc w:val="both"/>
              <w:rPr>
                <w:rFonts w:ascii="Lato" w:hAnsi="Lato" w:cs="Poppins"/>
              </w:rPr>
            </w:pPr>
          </w:p>
        </w:tc>
        <w:tc>
          <w:tcPr>
            <w:tcW w:w="1843" w:type="dxa"/>
            <w:vMerge/>
          </w:tcPr>
          <w:p w14:paraId="0E9CCFEA" w14:textId="77777777" w:rsidR="00D37584" w:rsidRPr="00E37203" w:rsidRDefault="00D37584" w:rsidP="00E43E54">
            <w:pPr>
              <w:jc w:val="both"/>
              <w:rPr>
                <w:rFonts w:ascii="Lato" w:hAnsi="Lato" w:cs="Poppins"/>
              </w:rPr>
            </w:pPr>
          </w:p>
        </w:tc>
        <w:tc>
          <w:tcPr>
            <w:tcW w:w="1984" w:type="dxa"/>
            <w:vMerge/>
          </w:tcPr>
          <w:p w14:paraId="30E0ED85" w14:textId="77777777" w:rsidR="00D37584" w:rsidRPr="00E37203" w:rsidRDefault="00D37584" w:rsidP="00E43E54">
            <w:pPr>
              <w:jc w:val="both"/>
              <w:rPr>
                <w:rFonts w:ascii="Lato" w:hAnsi="Lato" w:cs="Poppins"/>
              </w:rPr>
            </w:pPr>
          </w:p>
        </w:tc>
      </w:tr>
    </w:tbl>
    <w:p w14:paraId="141C65C7"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622FA64C" w14:textId="77777777" w:rsidTr="00D2116F">
        <w:tc>
          <w:tcPr>
            <w:tcW w:w="1299" w:type="dxa"/>
          </w:tcPr>
          <w:p w14:paraId="2079460E"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67815ADB"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6887603E"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2C841ED0"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639EE7CE"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468C75B0" w14:textId="77777777" w:rsidTr="00D2116F">
        <w:tc>
          <w:tcPr>
            <w:tcW w:w="1299" w:type="dxa"/>
          </w:tcPr>
          <w:p w14:paraId="590B90FE" w14:textId="77777777" w:rsidR="00D37584" w:rsidRPr="00E37203" w:rsidRDefault="00D37584" w:rsidP="00E43E54">
            <w:pPr>
              <w:jc w:val="both"/>
              <w:rPr>
                <w:rFonts w:ascii="Lato" w:hAnsi="Lato" w:cs="Poppins"/>
              </w:rPr>
            </w:pPr>
          </w:p>
          <w:p w14:paraId="2BC642E1" w14:textId="77777777" w:rsidR="00D37584" w:rsidRPr="00E37203" w:rsidRDefault="00D37584" w:rsidP="00E43E54">
            <w:pPr>
              <w:jc w:val="both"/>
              <w:rPr>
                <w:rFonts w:ascii="Lato" w:hAnsi="Lato" w:cs="Poppins"/>
              </w:rPr>
            </w:pPr>
          </w:p>
        </w:tc>
        <w:tc>
          <w:tcPr>
            <w:tcW w:w="1678" w:type="dxa"/>
            <w:vMerge w:val="restart"/>
          </w:tcPr>
          <w:p w14:paraId="70008D13" w14:textId="77777777" w:rsidR="00D37584" w:rsidRPr="00E37203" w:rsidRDefault="00D37584" w:rsidP="00E43E54">
            <w:pPr>
              <w:jc w:val="both"/>
              <w:rPr>
                <w:rFonts w:ascii="Lato" w:hAnsi="Lato" w:cs="Poppins"/>
              </w:rPr>
            </w:pPr>
          </w:p>
        </w:tc>
        <w:tc>
          <w:tcPr>
            <w:tcW w:w="2835" w:type="dxa"/>
            <w:vMerge w:val="restart"/>
          </w:tcPr>
          <w:p w14:paraId="6030FBD9" w14:textId="77777777" w:rsidR="00D37584" w:rsidRPr="00E37203" w:rsidRDefault="00D37584" w:rsidP="00E43E54">
            <w:pPr>
              <w:jc w:val="both"/>
              <w:rPr>
                <w:rFonts w:ascii="Lato" w:hAnsi="Lato" w:cs="Poppins"/>
              </w:rPr>
            </w:pPr>
          </w:p>
        </w:tc>
        <w:tc>
          <w:tcPr>
            <w:tcW w:w="1843" w:type="dxa"/>
            <w:vMerge w:val="restart"/>
          </w:tcPr>
          <w:p w14:paraId="523AAE0A" w14:textId="77777777" w:rsidR="00D37584" w:rsidRPr="00E37203" w:rsidRDefault="00D37584" w:rsidP="00E43E54">
            <w:pPr>
              <w:jc w:val="both"/>
              <w:rPr>
                <w:rFonts w:ascii="Lato" w:hAnsi="Lato" w:cs="Poppins"/>
              </w:rPr>
            </w:pPr>
          </w:p>
        </w:tc>
        <w:tc>
          <w:tcPr>
            <w:tcW w:w="1984" w:type="dxa"/>
            <w:vMerge w:val="restart"/>
          </w:tcPr>
          <w:p w14:paraId="3033994A" w14:textId="77777777" w:rsidR="00D37584" w:rsidRPr="00E37203" w:rsidRDefault="00D37584" w:rsidP="00E43E54">
            <w:pPr>
              <w:jc w:val="both"/>
              <w:rPr>
                <w:rFonts w:ascii="Lato" w:hAnsi="Lato" w:cs="Poppins"/>
              </w:rPr>
            </w:pPr>
          </w:p>
        </w:tc>
      </w:tr>
      <w:tr w:rsidR="00D37584" w:rsidRPr="00E37203" w14:paraId="3DF6C642" w14:textId="77777777" w:rsidTr="00D2116F">
        <w:tc>
          <w:tcPr>
            <w:tcW w:w="1299" w:type="dxa"/>
          </w:tcPr>
          <w:p w14:paraId="158BB78F"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2C0D9B87" w14:textId="77777777" w:rsidR="00D37584" w:rsidRPr="00E37203" w:rsidRDefault="00D37584" w:rsidP="00E43E54">
            <w:pPr>
              <w:jc w:val="both"/>
              <w:rPr>
                <w:rFonts w:ascii="Lato" w:hAnsi="Lato" w:cs="Poppins"/>
              </w:rPr>
            </w:pPr>
          </w:p>
        </w:tc>
        <w:tc>
          <w:tcPr>
            <w:tcW w:w="2835" w:type="dxa"/>
            <w:vMerge/>
          </w:tcPr>
          <w:p w14:paraId="211454D3" w14:textId="77777777" w:rsidR="00D37584" w:rsidRPr="00E37203" w:rsidRDefault="00D37584" w:rsidP="00E43E54">
            <w:pPr>
              <w:jc w:val="both"/>
              <w:rPr>
                <w:rFonts w:ascii="Lato" w:hAnsi="Lato" w:cs="Poppins"/>
              </w:rPr>
            </w:pPr>
          </w:p>
        </w:tc>
        <w:tc>
          <w:tcPr>
            <w:tcW w:w="1843" w:type="dxa"/>
            <w:vMerge/>
          </w:tcPr>
          <w:p w14:paraId="2406E0C5" w14:textId="77777777" w:rsidR="00D37584" w:rsidRPr="00E37203" w:rsidRDefault="00D37584" w:rsidP="00E43E54">
            <w:pPr>
              <w:jc w:val="both"/>
              <w:rPr>
                <w:rFonts w:ascii="Lato" w:hAnsi="Lato" w:cs="Poppins"/>
              </w:rPr>
            </w:pPr>
          </w:p>
        </w:tc>
        <w:tc>
          <w:tcPr>
            <w:tcW w:w="1984" w:type="dxa"/>
            <w:vMerge/>
          </w:tcPr>
          <w:p w14:paraId="36E9AF4C" w14:textId="77777777" w:rsidR="00D37584" w:rsidRPr="00E37203" w:rsidRDefault="00D37584" w:rsidP="00E43E54">
            <w:pPr>
              <w:jc w:val="both"/>
              <w:rPr>
                <w:rFonts w:ascii="Lato" w:hAnsi="Lato" w:cs="Poppins"/>
              </w:rPr>
            </w:pPr>
          </w:p>
        </w:tc>
      </w:tr>
      <w:tr w:rsidR="00D37584" w:rsidRPr="00E37203" w14:paraId="5DAEE64C" w14:textId="77777777" w:rsidTr="00D2116F">
        <w:tc>
          <w:tcPr>
            <w:tcW w:w="1299" w:type="dxa"/>
          </w:tcPr>
          <w:p w14:paraId="3F20AF0A" w14:textId="77777777" w:rsidR="00D37584" w:rsidRPr="00E37203" w:rsidRDefault="00D37584" w:rsidP="00E43E54">
            <w:pPr>
              <w:jc w:val="both"/>
              <w:rPr>
                <w:rFonts w:ascii="Lato" w:hAnsi="Lato" w:cs="Poppins"/>
              </w:rPr>
            </w:pPr>
          </w:p>
          <w:p w14:paraId="63E7DD09" w14:textId="77777777" w:rsidR="00D37584" w:rsidRPr="00E37203" w:rsidRDefault="00D37584" w:rsidP="00E43E54">
            <w:pPr>
              <w:jc w:val="both"/>
              <w:rPr>
                <w:rFonts w:ascii="Lato" w:hAnsi="Lato" w:cs="Poppins"/>
              </w:rPr>
            </w:pPr>
          </w:p>
        </w:tc>
        <w:tc>
          <w:tcPr>
            <w:tcW w:w="1678" w:type="dxa"/>
            <w:vMerge/>
          </w:tcPr>
          <w:p w14:paraId="51178A45" w14:textId="77777777" w:rsidR="00D37584" w:rsidRPr="00E37203" w:rsidRDefault="00D37584" w:rsidP="00E43E54">
            <w:pPr>
              <w:jc w:val="both"/>
              <w:rPr>
                <w:rFonts w:ascii="Lato" w:hAnsi="Lato" w:cs="Poppins"/>
              </w:rPr>
            </w:pPr>
          </w:p>
        </w:tc>
        <w:tc>
          <w:tcPr>
            <w:tcW w:w="2835" w:type="dxa"/>
            <w:vMerge/>
          </w:tcPr>
          <w:p w14:paraId="0F205768" w14:textId="77777777" w:rsidR="00D37584" w:rsidRPr="00E37203" w:rsidRDefault="00D37584" w:rsidP="00E43E54">
            <w:pPr>
              <w:jc w:val="both"/>
              <w:rPr>
                <w:rFonts w:ascii="Lato" w:hAnsi="Lato" w:cs="Poppins"/>
              </w:rPr>
            </w:pPr>
          </w:p>
        </w:tc>
        <w:tc>
          <w:tcPr>
            <w:tcW w:w="1843" w:type="dxa"/>
            <w:vMerge/>
          </w:tcPr>
          <w:p w14:paraId="66C5D831" w14:textId="77777777" w:rsidR="00D37584" w:rsidRPr="00E37203" w:rsidRDefault="00D37584" w:rsidP="00E43E54">
            <w:pPr>
              <w:jc w:val="both"/>
              <w:rPr>
                <w:rFonts w:ascii="Lato" w:hAnsi="Lato" w:cs="Poppins"/>
              </w:rPr>
            </w:pPr>
          </w:p>
        </w:tc>
        <w:tc>
          <w:tcPr>
            <w:tcW w:w="1984" w:type="dxa"/>
            <w:vMerge/>
          </w:tcPr>
          <w:p w14:paraId="4F03BE78" w14:textId="77777777" w:rsidR="00D37584" w:rsidRPr="00E37203" w:rsidRDefault="00D37584" w:rsidP="00E43E54">
            <w:pPr>
              <w:jc w:val="both"/>
              <w:rPr>
                <w:rFonts w:ascii="Lato" w:hAnsi="Lato" w:cs="Poppins"/>
              </w:rPr>
            </w:pPr>
          </w:p>
        </w:tc>
      </w:tr>
    </w:tbl>
    <w:p w14:paraId="19C5D03F"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0160605E" w14:textId="77777777" w:rsidTr="00D2116F">
        <w:tc>
          <w:tcPr>
            <w:tcW w:w="1299" w:type="dxa"/>
          </w:tcPr>
          <w:p w14:paraId="54D2C42C"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34BCAA2C"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44D919D3"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57C08433"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0F9C7C7C"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33BCC7A7" w14:textId="77777777" w:rsidTr="00D2116F">
        <w:tc>
          <w:tcPr>
            <w:tcW w:w="1299" w:type="dxa"/>
          </w:tcPr>
          <w:p w14:paraId="695D95EA" w14:textId="77777777" w:rsidR="00D37584" w:rsidRPr="00E37203" w:rsidRDefault="00D37584" w:rsidP="00E43E54">
            <w:pPr>
              <w:jc w:val="both"/>
              <w:rPr>
                <w:rFonts w:ascii="Lato" w:hAnsi="Lato" w:cs="Poppins"/>
              </w:rPr>
            </w:pPr>
          </w:p>
          <w:p w14:paraId="464D32D0" w14:textId="77777777" w:rsidR="00D37584" w:rsidRPr="00E37203" w:rsidRDefault="00D37584" w:rsidP="00E43E54">
            <w:pPr>
              <w:jc w:val="both"/>
              <w:rPr>
                <w:rFonts w:ascii="Lato" w:hAnsi="Lato" w:cs="Poppins"/>
              </w:rPr>
            </w:pPr>
          </w:p>
        </w:tc>
        <w:tc>
          <w:tcPr>
            <w:tcW w:w="1678" w:type="dxa"/>
            <w:vMerge w:val="restart"/>
          </w:tcPr>
          <w:p w14:paraId="1AA31DB9" w14:textId="77777777" w:rsidR="00D37584" w:rsidRPr="00E37203" w:rsidRDefault="00D37584" w:rsidP="00E43E54">
            <w:pPr>
              <w:jc w:val="both"/>
              <w:rPr>
                <w:rFonts w:ascii="Lato" w:hAnsi="Lato" w:cs="Poppins"/>
              </w:rPr>
            </w:pPr>
          </w:p>
        </w:tc>
        <w:tc>
          <w:tcPr>
            <w:tcW w:w="2835" w:type="dxa"/>
            <w:vMerge w:val="restart"/>
          </w:tcPr>
          <w:p w14:paraId="7EB7F29B" w14:textId="77777777" w:rsidR="00D37584" w:rsidRPr="00E37203" w:rsidRDefault="00D37584" w:rsidP="00E43E54">
            <w:pPr>
              <w:jc w:val="both"/>
              <w:rPr>
                <w:rFonts w:ascii="Lato" w:hAnsi="Lato" w:cs="Poppins"/>
              </w:rPr>
            </w:pPr>
          </w:p>
        </w:tc>
        <w:tc>
          <w:tcPr>
            <w:tcW w:w="1843" w:type="dxa"/>
            <w:vMerge w:val="restart"/>
          </w:tcPr>
          <w:p w14:paraId="71E3318C" w14:textId="77777777" w:rsidR="00D37584" w:rsidRPr="00E37203" w:rsidRDefault="00D37584" w:rsidP="00E43E54">
            <w:pPr>
              <w:jc w:val="both"/>
              <w:rPr>
                <w:rFonts w:ascii="Lato" w:hAnsi="Lato" w:cs="Poppins"/>
              </w:rPr>
            </w:pPr>
          </w:p>
        </w:tc>
        <w:tc>
          <w:tcPr>
            <w:tcW w:w="1984" w:type="dxa"/>
            <w:vMerge w:val="restart"/>
          </w:tcPr>
          <w:p w14:paraId="33F0B0D6" w14:textId="77777777" w:rsidR="00D37584" w:rsidRPr="00E37203" w:rsidRDefault="00D37584" w:rsidP="00E43E54">
            <w:pPr>
              <w:jc w:val="both"/>
              <w:rPr>
                <w:rFonts w:ascii="Lato" w:hAnsi="Lato" w:cs="Poppins"/>
              </w:rPr>
            </w:pPr>
          </w:p>
        </w:tc>
      </w:tr>
      <w:tr w:rsidR="00D37584" w:rsidRPr="00E37203" w14:paraId="1BD8F0A8" w14:textId="77777777" w:rsidTr="00D2116F">
        <w:tc>
          <w:tcPr>
            <w:tcW w:w="1299" w:type="dxa"/>
          </w:tcPr>
          <w:p w14:paraId="6C441733"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0B3AEEF3" w14:textId="77777777" w:rsidR="00D37584" w:rsidRPr="00E37203" w:rsidRDefault="00D37584" w:rsidP="00E43E54">
            <w:pPr>
              <w:jc w:val="both"/>
              <w:rPr>
                <w:rFonts w:ascii="Lato" w:hAnsi="Lato" w:cs="Poppins"/>
              </w:rPr>
            </w:pPr>
          </w:p>
        </w:tc>
        <w:tc>
          <w:tcPr>
            <w:tcW w:w="2835" w:type="dxa"/>
            <w:vMerge/>
          </w:tcPr>
          <w:p w14:paraId="6EED97A6" w14:textId="77777777" w:rsidR="00D37584" w:rsidRPr="00E37203" w:rsidRDefault="00D37584" w:rsidP="00E43E54">
            <w:pPr>
              <w:jc w:val="both"/>
              <w:rPr>
                <w:rFonts w:ascii="Lato" w:hAnsi="Lato" w:cs="Poppins"/>
              </w:rPr>
            </w:pPr>
          </w:p>
        </w:tc>
        <w:tc>
          <w:tcPr>
            <w:tcW w:w="1843" w:type="dxa"/>
            <w:vMerge/>
          </w:tcPr>
          <w:p w14:paraId="2BDF9E10" w14:textId="77777777" w:rsidR="00D37584" w:rsidRPr="00E37203" w:rsidRDefault="00D37584" w:rsidP="00E43E54">
            <w:pPr>
              <w:jc w:val="both"/>
              <w:rPr>
                <w:rFonts w:ascii="Lato" w:hAnsi="Lato" w:cs="Poppins"/>
              </w:rPr>
            </w:pPr>
          </w:p>
        </w:tc>
        <w:tc>
          <w:tcPr>
            <w:tcW w:w="1984" w:type="dxa"/>
            <w:vMerge/>
          </w:tcPr>
          <w:p w14:paraId="3CBF8EE0" w14:textId="77777777" w:rsidR="00D37584" w:rsidRPr="00E37203" w:rsidRDefault="00D37584" w:rsidP="00E43E54">
            <w:pPr>
              <w:jc w:val="both"/>
              <w:rPr>
                <w:rFonts w:ascii="Lato" w:hAnsi="Lato" w:cs="Poppins"/>
              </w:rPr>
            </w:pPr>
          </w:p>
        </w:tc>
      </w:tr>
      <w:tr w:rsidR="00D37584" w:rsidRPr="00E37203" w14:paraId="3814F7EA" w14:textId="77777777" w:rsidTr="00D2116F">
        <w:tc>
          <w:tcPr>
            <w:tcW w:w="1299" w:type="dxa"/>
          </w:tcPr>
          <w:p w14:paraId="6C95293B" w14:textId="77777777" w:rsidR="00D37584" w:rsidRPr="00E37203" w:rsidRDefault="00D37584" w:rsidP="00E43E54">
            <w:pPr>
              <w:jc w:val="both"/>
              <w:rPr>
                <w:rFonts w:ascii="Lato" w:hAnsi="Lato" w:cs="Poppins"/>
              </w:rPr>
            </w:pPr>
          </w:p>
          <w:p w14:paraId="315BB239" w14:textId="77777777" w:rsidR="00D37584" w:rsidRPr="00E37203" w:rsidRDefault="00D37584" w:rsidP="00E43E54">
            <w:pPr>
              <w:jc w:val="both"/>
              <w:rPr>
                <w:rFonts w:ascii="Lato" w:hAnsi="Lato" w:cs="Poppins"/>
              </w:rPr>
            </w:pPr>
          </w:p>
        </w:tc>
        <w:tc>
          <w:tcPr>
            <w:tcW w:w="1678" w:type="dxa"/>
            <w:vMerge/>
          </w:tcPr>
          <w:p w14:paraId="25D0FCDD" w14:textId="77777777" w:rsidR="00D37584" w:rsidRPr="00E37203" w:rsidRDefault="00D37584" w:rsidP="00E43E54">
            <w:pPr>
              <w:jc w:val="both"/>
              <w:rPr>
                <w:rFonts w:ascii="Lato" w:hAnsi="Lato" w:cs="Poppins"/>
              </w:rPr>
            </w:pPr>
          </w:p>
        </w:tc>
        <w:tc>
          <w:tcPr>
            <w:tcW w:w="2835" w:type="dxa"/>
            <w:vMerge/>
          </w:tcPr>
          <w:p w14:paraId="5D81810D" w14:textId="77777777" w:rsidR="00D37584" w:rsidRPr="00E37203" w:rsidRDefault="00D37584" w:rsidP="00E43E54">
            <w:pPr>
              <w:jc w:val="both"/>
              <w:rPr>
                <w:rFonts w:ascii="Lato" w:hAnsi="Lato" w:cs="Poppins"/>
              </w:rPr>
            </w:pPr>
          </w:p>
        </w:tc>
        <w:tc>
          <w:tcPr>
            <w:tcW w:w="1843" w:type="dxa"/>
            <w:vMerge/>
          </w:tcPr>
          <w:p w14:paraId="4C40B699" w14:textId="77777777" w:rsidR="00D37584" w:rsidRPr="00E37203" w:rsidRDefault="00D37584" w:rsidP="00E43E54">
            <w:pPr>
              <w:jc w:val="both"/>
              <w:rPr>
                <w:rFonts w:ascii="Lato" w:hAnsi="Lato" w:cs="Poppins"/>
              </w:rPr>
            </w:pPr>
          </w:p>
        </w:tc>
        <w:tc>
          <w:tcPr>
            <w:tcW w:w="1984" w:type="dxa"/>
            <w:vMerge/>
          </w:tcPr>
          <w:p w14:paraId="69A9F47B" w14:textId="77777777" w:rsidR="00D37584" w:rsidRPr="00E37203" w:rsidRDefault="00D37584" w:rsidP="00E43E54">
            <w:pPr>
              <w:jc w:val="both"/>
              <w:rPr>
                <w:rFonts w:ascii="Lato" w:hAnsi="Lato" w:cs="Poppins"/>
              </w:rPr>
            </w:pPr>
          </w:p>
        </w:tc>
      </w:tr>
    </w:tbl>
    <w:p w14:paraId="17778EB2" w14:textId="10515F18" w:rsidR="00133BFC" w:rsidRPr="00E37203" w:rsidRDefault="00133BFC" w:rsidP="00D37584">
      <w:pPr>
        <w:jc w:val="both"/>
        <w:rPr>
          <w:rFonts w:ascii="Lato" w:hAnsi="Lato" w:cs="Poppins"/>
        </w:rPr>
      </w:pPr>
    </w:p>
    <w:p w14:paraId="06A202C8" w14:textId="03758457" w:rsidR="00D37584" w:rsidRPr="00E37203" w:rsidRDefault="00D37584" w:rsidP="00E37203">
      <w:pPr>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213A04C1" w14:textId="77777777" w:rsidTr="00D2116F">
        <w:tc>
          <w:tcPr>
            <w:tcW w:w="1299" w:type="dxa"/>
          </w:tcPr>
          <w:p w14:paraId="60AA0F77"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77202909"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27D3322F"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6C390EE9"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63FDF8AE"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6A82E6C7" w14:textId="77777777" w:rsidTr="00D2116F">
        <w:tc>
          <w:tcPr>
            <w:tcW w:w="1299" w:type="dxa"/>
          </w:tcPr>
          <w:p w14:paraId="49D515E9" w14:textId="77777777" w:rsidR="00D37584" w:rsidRPr="00E37203" w:rsidRDefault="00D37584" w:rsidP="00E43E54">
            <w:pPr>
              <w:jc w:val="both"/>
              <w:rPr>
                <w:rFonts w:ascii="Lato" w:hAnsi="Lato" w:cs="Poppins"/>
              </w:rPr>
            </w:pPr>
          </w:p>
          <w:p w14:paraId="0EB67586" w14:textId="77777777" w:rsidR="00D37584" w:rsidRPr="00E37203" w:rsidRDefault="00D37584" w:rsidP="00E43E54">
            <w:pPr>
              <w:jc w:val="both"/>
              <w:rPr>
                <w:rFonts w:ascii="Lato" w:hAnsi="Lato" w:cs="Poppins"/>
              </w:rPr>
            </w:pPr>
          </w:p>
        </w:tc>
        <w:tc>
          <w:tcPr>
            <w:tcW w:w="1678" w:type="dxa"/>
            <w:vMerge w:val="restart"/>
          </w:tcPr>
          <w:p w14:paraId="08C73C0C" w14:textId="77777777" w:rsidR="00D37584" w:rsidRPr="00E37203" w:rsidRDefault="00D37584" w:rsidP="00E43E54">
            <w:pPr>
              <w:jc w:val="both"/>
              <w:rPr>
                <w:rFonts w:ascii="Lato" w:hAnsi="Lato" w:cs="Poppins"/>
              </w:rPr>
            </w:pPr>
          </w:p>
        </w:tc>
        <w:tc>
          <w:tcPr>
            <w:tcW w:w="2835" w:type="dxa"/>
            <w:vMerge w:val="restart"/>
          </w:tcPr>
          <w:p w14:paraId="5E574BD5" w14:textId="77777777" w:rsidR="00D37584" w:rsidRPr="00E37203" w:rsidRDefault="00D37584" w:rsidP="00E43E54">
            <w:pPr>
              <w:jc w:val="both"/>
              <w:rPr>
                <w:rFonts w:ascii="Lato" w:hAnsi="Lato" w:cs="Poppins"/>
              </w:rPr>
            </w:pPr>
          </w:p>
        </w:tc>
        <w:tc>
          <w:tcPr>
            <w:tcW w:w="1843" w:type="dxa"/>
            <w:vMerge w:val="restart"/>
          </w:tcPr>
          <w:p w14:paraId="5605226A" w14:textId="77777777" w:rsidR="00D37584" w:rsidRPr="00E37203" w:rsidRDefault="00D37584" w:rsidP="00E43E54">
            <w:pPr>
              <w:jc w:val="both"/>
              <w:rPr>
                <w:rFonts w:ascii="Lato" w:hAnsi="Lato" w:cs="Poppins"/>
              </w:rPr>
            </w:pPr>
          </w:p>
        </w:tc>
        <w:tc>
          <w:tcPr>
            <w:tcW w:w="1984" w:type="dxa"/>
            <w:vMerge w:val="restart"/>
          </w:tcPr>
          <w:p w14:paraId="1E0615E6" w14:textId="77777777" w:rsidR="00D37584" w:rsidRPr="00E37203" w:rsidRDefault="00D37584" w:rsidP="00E43E54">
            <w:pPr>
              <w:jc w:val="both"/>
              <w:rPr>
                <w:rFonts w:ascii="Lato" w:hAnsi="Lato" w:cs="Poppins"/>
              </w:rPr>
            </w:pPr>
          </w:p>
        </w:tc>
      </w:tr>
      <w:tr w:rsidR="00D37584" w:rsidRPr="00E37203" w14:paraId="5C776C2B" w14:textId="77777777" w:rsidTr="00D2116F">
        <w:tc>
          <w:tcPr>
            <w:tcW w:w="1299" w:type="dxa"/>
          </w:tcPr>
          <w:p w14:paraId="3ADC5269"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3152521F" w14:textId="77777777" w:rsidR="00D37584" w:rsidRPr="00E37203" w:rsidRDefault="00D37584" w:rsidP="00E43E54">
            <w:pPr>
              <w:jc w:val="both"/>
              <w:rPr>
                <w:rFonts w:ascii="Lato" w:hAnsi="Lato" w:cs="Poppins"/>
              </w:rPr>
            </w:pPr>
          </w:p>
        </w:tc>
        <w:tc>
          <w:tcPr>
            <w:tcW w:w="2835" w:type="dxa"/>
            <w:vMerge/>
          </w:tcPr>
          <w:p w14:paraId="3E255025" w14:textId="77777777" w:rsidR="00D37584" w:rsidRPr="00E37203" w:rsidRDefault="00D37584" w:rsidP="00E43E54">
            <w:pPr>
              <w:jc w:val="both"/>
              <w:rPr>
                <w:rFonts w:ascii="Lato" w:hAnsi="Lato" w:cs="Poppins"/>
              </w:rPr>
            </w:pPr>
          </w:p>
        </w:tc>
        <w:tc>
          <w:tcPr>
            <w:tcW w:w="1843" w:type="dxa"/>
            <w:vMerge/>
          </w:tcPr>
          <w:p w14:paraId="38806FF6" w14:textId="77777777" w:rsidR="00D37584" w:rsidRPr="00E37203" w:rsidRDefault="00D37584" w:rsidP="00E43E54">
            <w:pPr>
              <w:jc w:val="both"/>
              <w:rPr>
                <w:rFonts w:ascii="Lato" w:hAnsi="Lato" w:cs="Poppins"/>
              </w:rPr>
            </w:pPr>
          </w:p>
        </w:tc>
        <w:tc>
          <w:tcPr>
            <w:tcW w:w="1984" w:type="dxa"/>
            <w:vMerge/>
          </w:tcPr>
          <w:p w14:paraId="32540603" w14:textId="77777777" w:rsidR="00D37584" w:rsidRPr="00E37203" w:rsidRDefault="00D37584" w:rsidP="00E43E54">
            <w:pPr>
              <w:jc w:val="both"/>
              <w:rPr>
                <w:rFonts w:ascii="Lato" w:hAnsi="Lato" w:cs="Poppins"/>
              </w:rPr>
            </w:pPr>
          </w:p>
        </w:tc>
      </w:tr>
      <w:tr w:rsidR="00D37584" w:rsidRPr="00E37203" w14:paraId="7D297701" w14:textId="77777777" w:rsidTr="00D2116F">
        <w:tc>
          <w:tcPr>
            <w:tcW w:w="1299" w:type="dxa"/>
          </w:tcPr>
          <w:p w14:paraId="6C7D879C" w14:textId="77777777" w:rsidR="00D37584" w:rsidRPr="00E37203" w:rsidRDefault="00D37584" w:rsidP="00E43E54">
            <w:pPr>
              <w:jc w:val="both"/>
              <w:rPr>
                <w:rFonts w:ascii="Lato" w:hAnsi="Lato" w:cs="Poppins"/>
              </w:rPr>
            </w:pPr>
          </w:p>
          <w:p w14:paraId="26C84B48" w14:textId="77777777" w:rsidR="00D37584" w:rsidRPr="00E37203" w:rsidRDefault="00D37584" w:rsidP="00E43E54">
            <w:pPr>
              <w:jc w:val="both"/>
              <w:rPr>
                <w:rFonts w:ascii="Lato" w:hAnsi="Lato" w:cs="Poppins"/>
              </w:rPr>
            </w:pPr>
          </w:p>
        </w:tc>
        <w:tc>
          <w:tcPr>
            <w:tcW w:w="1678" w:type="dxa"/>
            <w:vMerge/>
          </w:tcPr>
          <w:p w14:paraId="6CFCDA4D" w14:textId="77777777" w:rsidR="00D37584" w:rsidRPr="00E37203" w:rsidRDefault="00D37584" w:rsidP="00E43E54">
            <w:pPr>
              <w:jc w:val="both"/>
              <w:rPr>
                <w:rFonts w:ascii="Lato" w:hAnsi="Lato" w:cs="Poppins"/>
              </w:rPr>
            </w:pPr>
          </w:p>
        </w:tc>
        <w:tc>
          <w:tcPr>
            <w:tcW w:w="2835" w:type="dxa"/>
            <w:vMerge/>
          </w:tcPr>
          <w:p w14:paraId="3B4FB150" w14:textId="77777777" w:rsidR="00D37584" w:rsidRPr="00E37203" w:rsidRDefault="00D37584" w:rsidP="00E43E54">
            <w:pPr>
              <w:jc w:val="both"/>
              <w:rPr>
                <w:rFonts w:ascii="Lato" w:hAnsi="Lato" w:cs="Poppins"/>
              </w:rPr>
            </w:pPr>
          </w:p>
        </w:tc>
        <w:tc>
          <w:tcPr>
            <w:tcW w:w="1843" w:type="dxa"/>
            <w:vMerge/>
          </w:tcPr>
          <w:p w14:paraId="7B520EEB" w14:textId="77777777" w:rsidR="00D37584" w:rsidRPr="00E37203" w:rsidRDefault="00D37584" w:rsidP="00E43E54">
            <w:pPr>
              <w:jc w:val="both"/>
              <w:rPr>
                <w:rFonts w:ascii="Lato" w:hAnsi="Lato" w:cs="Poppins"/>
              </w:rPr>
            </w:pPr>
          </w:p>
        </w:tc>
        <w:tc>
          <w:tcPr>
            <w:tcW w:w="1984" w:type="dxa"/>
            <w:vMerge/>
          </w:tcPr>
          <w:p w14:paraId="16134ACE" w14:textId="77777777" w:rsidR="00D37584" w:rsidRPr="00E37203" w:rsidRDefault="00D37584" w:rsidP="00E43E54">
            <w:pPr>
              <w:jc w:val="both"/>
              <w:rPr>
                <w:rFonts w:ascii="Lato" w:hAnsi="Lato" w:cs="Poppins"/>
              </w:rPr>
            </w:pPr>
          </w:p>
        </w:tc>
      </w:tr>
    </w:tbl>
    <w:p w14:paraId="3AC76E14"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663"/>
        <w:gridCol w:w="2793"/>
        <w:gridCol w:w="1823"/>
        <w:gridCol w:w="1958"/>
      </w:tblGrid>
      <w:tr w:rsidR="00D37584" w:rsidRPr="00E37203" w14:paraId="003C3F04" w14:textId="77777777" w:rsidTr="00D2116F">
        <w:tc>
          <w:tcPr>
            <w:tcW w:w="1299" w:type="dxa"/>
          </w:tcPr>
          <w:p w14:paraId="0FD6D3E7" w14:textId="77777777" w:rsidR="00D37584" w:rsidRPr="00E37203" w:rsidRDefault="00D37584" w:rsidP="00E43E54">
            <w:pPr>
              <w:jc w:val="both"/>
              <w:rPr>
                <w:rFonts w:ascii="Lato" w:hAnsi="Lato" w:cs="Poppins"/>
              </w:rPr>
            </w:pPr>
            <w:r w:rsidRPr="00E37203">
              <w:rPr>
                <w:rFonts w:ascii="Lato" w:hAnsi="Lato" w:cs="Poppins"/>
              </w:rPr>
              <w:t>Date From</w:t>
            </w:r>
          </w:p>
        </w:tc>
        <w:tc>
          <w:tcPr>
            <w:tcW w:w="1678" w:type="dxa"/>
          </w:tcPr>
          <w:p w14:paraId="3F8C0834" w14:textId="77777777" w:rsidR="00D37584" w:rsidRPr="00E37203" w:rsidRDefault="00D37584" w:rsidP="00E43E54">
            <w:pPr>
              <w:jc w:val="both"/>
              <w:rPr>
                <w:rFonts w:ascii="Lato" w:hAnsi="Lato" w:cs="Poppins"/>
              </w:rPr>
            </w:pPr>
            <w:r w:rsidRPr="00E37203">
              <w:rPr>
                <w:rFonts w:ascii="Lato" w:hAnsi="Lato" w:cs="Poppins"/>
              </w:rPr>
              <w:t>Employer</w:t>
            </w:r>
          </w:p>
        </w:tc>
        <w:tc>
          <w:tcPr>
            <w:tcW w:w="2835" w:type="dxa"/>
          </w:tcPr>
          <w:p w14:paraId="7A239112" w14:textId="77777777" w:rsidR="00D37584" w:rsidRPr="00E37203" w:rsidRDefault="00D37584" w:rsidP="00E43E54">
            <w:pPr>
              <w:jc w:val="both"/>
              <w:rPr>
                <w:rFonts w:ascii="Lato" w:hAnsi="Lato" w:cs="Poppins"/>
              </w:rPr>
            </w:pPr>
            <w:r w:rsidRPr="00E37203">
              <w:rPr>
                <w:rFonts w:ascii="Lato" w:hAnsi="Lato" w:cs="Poppins"/>
              </w:rPr>
              <w:t>Job Title and summary of duties</w:t>
            </w:r>
          </w:p>
        </w:tc>
        <w:tc>
          <w:tcPr>
            <w:tcW w:w="1843" w:type="dxa"/>
          </w:tcPr>
          <w:p w14:paraId="41816C1B" w14:textId="77777777" w:rsidR="00D37584" w:rsidRPr="00E37203" w:rsidRDefault="00D37584" w:rsidP="00E43E54">
            <w:pPr>
              <w:jc w:val="both"/>
              <w:rPr>
                <w:rFonts w:ascii="Lato" w:hAnsi="Lato" w:cs="Poppins"/>
              </w:rPr>
            </w:pPr>
            <w:r w:rsidRPr="00E37203">
              <w:rPr>
                <w:rFonts w:ascii="Lato" w:hAnsi="Lato" w:cs="Poppins"/>
              </w:rPr>
              <w:t>Location</w:t>
            </w:r>
          </w:p>
        </w:tc>
        <w:tc>
          <w:tcPr>
            <w:tcW w:w="1984" w:type="dxa"/>
          </w:tcPr>
          <w:p w14:paraId="1D1D185C" w14:textId="77777777" w:rsidR="00D37584" w:rsidRPr="00E37203" w:rsidRDefault="00D37584" w:rsidP="00E43E54">
            <w:pPr>
              <w:jc w:val="both"/>
              <w:rPr>
                <w:rFonts w:ascii="Lato" w:hAnsi="Lato" w:cs="Poppins"/>
              </w:rPr>
            </w:pPr>
            <w:r w:rsidRPr="00E37203">
              <w:rPr>
                <w:rFonts w:ascii="Lato" w:hAnsi="Lato" w:cs="Poppins"/>
              </w:rPr>
              <w:t>Reason for leaving</w:t>
            </w:r>
          </w:p>
        </w:tc>
      </w:tr>
      <w:tr w:rsidR="00D37584" w:rsidRPr="00E37203" w14:paraId="26A60986" w14:textId="77777777" w:rsidTr="00D2116F">
        <w:tc>
          <w:tcPr>
            <w:tcW w:w="1299" w:type="dxa"/>
          </w:tcPr>
          <w:p w14:paraId="224A3BC5" w14:textId="77777777" w:rsidR="00D37584" w:rsidRPr="00E37203" w:rsidRDefault="00D37584" w:rsidP="00E43E54">
            <w:pPr>
              <w:jc w:val="both"/>
              <w:rPr>
                <w:rFonts w:ascii="Lato" w:hAnsi="Lato" w:cs="Poppins"/>
              </w:rPr>
            </w:pPr>
          </w:p>
          <w:p w14:paraId="14E3BAB4" w14:textId="77777777" w:rsidR="00D37584" w:rsidRPr="00E37203" w:rsidRDefault="00D37584" w:rsidP="00E43E54">
            <w:pPr>
              <w:jc w:val="both"/>
              <w:rPr>
                <w:rFonts w:ascii="Lato" w:hAnsi="Lato" w:cs="Poppins"/>
              </w:rPr>
            </w:pPr>
          </w:p>
        </w:tc>
        <w:tc>
          <w:tcPr>
            <w:tcW w:w="1678" w:type="dxa"/>
            <w:vMerge w:val="restart"/>
          </w:tcPr>
          <w:p w14:paraId="7F7E4DD9" w14:textId="77777777" w:rsidR="00D37584" w:rsidRPr="00E37203" w:rsidRDefault="00D37584" w:rsidP="00E43E54">
            <w:pPr>
              <w:jc w:val="both"/>
              <w:rPr>
                <w:rFonts w:ascii="Lato" w:hAnsi="Lato" w:cs="Poppins"/>
              </w:rPr>
            </w:pPr>
          </w:p>
        </w:tc>
        <w:tc>
          <w:tcPr>
            <w:tcW w:w="2835" w:type="dxa"/>
            <w:vMerge w:val="restart"/>
          </w:tcPr>
          <w:p w14:paraId="2B7D8275" w14:textId="77777777" w:rsidR="00D37584" w:rsidRPr="00E37203" w:rsidRDefault="00D37584" w:rsidP="00E43E54">
            <w:pPr>
              <w:jc w:val="both"/>
              <w:rPr>
                <w:rFonts w:ascii="Lato" w:hAnsi="Lato" w:cs="Poppins"/>
              </w:rPr>
            </w:pPr>
          </w:p>
        </w:tc>
        <w:tc>
          <w:tcPr>
            <w:tcW w:w="1843" w:type="dxa"/>
            <w:vMerge w:val="restart"/>
          </w:tcPr>
          <w:p w14:paraId="09028977" w14:textId="77777777" w:rsidR="00D37584" w:rsidRPr="00E37203" w:rsidRDefault="00D37584" w:rsidP="00E43E54">
            <w:pPr>
              <w:jc w:val="both"/>
              <w:rPr>
                <w:rFonts w:ascii="Lato" w:hAnsi="Lato" w:cs="Poppins"/>
              </w:rPr>
            </w:pPr>
          </w:p>
        </w:tc>
        <w:tc>
          <w:tcPr>
            <w:tcW w:w="1984" w:type="dxa"/>
            <w:vMerge w:val="restart"/>
          </w:tcPr>
          <w:p w14:paraId="41604E3B" w14:textId="77777777" w:rsidR="00D37584" w:rsidRPr="00E37203" w:rsidRDefault="00D37584" w:rsidP="00E43E54">
            <w:pPr>
              <w:jc w:val="both"/>
              <w:rPr>
                <w:rFonts w:ascii="Lato" w:hAnsi="Lato" w:cs="Poppins"/>
              </w:rPr>
            </w:pPr>
          </w:p>
        </w:tc>
      </w:tr>
      <w:tr w:rsidR="00D37584" w:rsidRPr="00E37203" w14:paraId="304ED65E" w14:textId="77777777" w:rsidTr="00D2116F">
        <w:tc>
          <w:tcPr>
            <w:tcW w:w="1299" w:type="dxa"/>
          </w:tcPr>
          <w:p w14:paraId="4AC81639" w14:textId="77777777" w:rsidR="00D37584" w:rsidRPr="00E37203" w:rsidRDefault="00D37584" w:rsidP="00E43E54">
            <w:pPr>
              <w:jc w:val="both"/>
              <w:rPr>
                <w:rFonts w:ascii="Lato" w:hAnsi="Lato" w:cs="Poppins"/>
              </w:rPr>
            </w:pPr>
            <w:r w:rsidRPr="00E37203">
              <w:rPr>
                <w:rFonts w:ascii="Lato" w:hAnsi="Lato" w:cs="Poppins"/>
              </w:rPr>
              <w:t>Date to</w:t>
            </w:r>
          </w:p>
        </w:tc>
        <w:tc>
          <w:tcPr>
            <w:tcW w:w="1678" w:type="dxa"/>
            <w:vMerge/>
          </w:tcPr>
          <w:p w14:paraId="7909598D" w14:textId="77777777" w:rsidR="00D37584" w:rsidRPr="00E37203" w:rsidRDefault="00D37584" w:rsidP="00E43E54">
            <w:pPr>
              <w:jc w:val="both"/>
              <w:rPr>
                <w:rFonts w:ascii="Lato" w:hAnsi="Lato" w:cs="Poppins"/>
              </w:rPr>
            </w:pPr>
          </w:p>
        </w:tc>
        <w:tc>
          <w:tcPr>
            <w:tcW w:w="2835" w:type="dxa"/>
            <w:vMerge/>
          </w:tcPr>
          <w:p w14:paraId="76BD760C" w14:textId="77777777" w:rsidR="00D37584" w:rsidRPr="00E37203" w:rsidRDefault="00D37584" w:rsidP="00E43E54">
            <w:pPr>
              <w:jc w:val="both"/>
              <w:rPr>
                <w:rFonts w:ascii="Lato" w:hAnsi="Lato" w:cs="Poppins"/>
              </w:rPr>
            </w:pPr>
          </w:p>
        </w:tc>
        <w:tc>
          <w:tcPr>
            <w:tcW w:w="1843" w:type="dxa"/>
            <w:vMerge/>
          </w:tcPr>
          <w:p w14:paraId="5D66A611" w14:textId="77777777" w:rsidR="00D37584" w:rsidRPr="00E37203" w:rsidRDefault="00D37584" w:rsidP="00E43E54">
            <w:pPr>
              <w:jc w:val="both"/>
              <w:rPr>
                <w:rFonts w:ascii="Lato" w:hAnsi="Lato" w:cs="Poppins"/>
              </w:rPr>
            </w:pPr>
          </w:p>
        </w:tc>
        <w:tc>
          <w:tcPr>
            <w:tcW w:w="1984" w:type="dxa"/>
            <w:vMerge/>
          </w:tcPr>
          <w:p w14:paraId="45FDAFD2" w14:textId="77777777" w:rsidR="00D37584" w:rsidRPr="00E37203" w:rsidRDefault="00D37584" w:rsidP="00E43E54">
            <w:pPr>
              <w:jc w:val="both"/>
              <w:rPr>
                <w:rFonts w:ascii="Lato" w:hAnsi="Lato" w:cs="Poppins"/>
              </w:rPr>
            </w:pPr>
          </w:p>
        </w:tc>
      </w:tr>
      <w:tr w:rsidR="00D37584" w:rsidRPr="00E37203" w14:paraId="3F8E2D57" w14:textId="77777777" w:rsidTr="00D2116F">
        <w:tc>
          <w:tcPr>
            <w:tcW w:w="1299" w:type="dxa"/>
          </w:tcPr>
          <w:p w14:paraId="5B82AE23" w14:textId="77777777" w:rsidR="00D37584" w:rsidRPr="00E37203" w:rsidRDefault="00D37584" w:rsidP="00E43E54">
            <w:pPr>
              <w:jc w:val="both"/>
              <w:rPr>
                <w:rFonts w:ascii="Lato" w:hAnsi="Lato" w:cs="Poppins"/>
              </w:rPr>
            </w:pPr>
          </w:p>
          <w:p w14:paraId="3F5F5453" w14:textId="77777777" w:rsidR="00D37584" w:rsidRPr="00E37203" w:rsidRDefault="00D37584" w:rsidP="00E43E54">
            <w:pPr>
              <w:jc w:val="both"/>
              <w:rPr>
                <w:rFonts w:ascii="Lato" w:hAnsi="Lato" w:cs="Poppins"/>
              </w:rPr>
            </w:pPr>
          </w:p>
        </w:tc>
        <w:tc>
          <w:tcPr>
            <w:tcW w:w="1678" w:type="dxa"/>
            <w:vMerge/>
          </w:tcPr>
          <w:p w14:paraId="4732C54D" w14:textId="77777777" w:rsidR="00D37584" w:rsidRPr="00E37203" w:rsidRDefault="00D37584" w:rsidP="00E43E54">
            <w:pPr>
              <w:jc w:val="both"/>
              <w:rPr>
                <w:rFonts w:ascii="Lato" w:hAnsi="Lato" w:cs="Poppins"/>
              </w:rPr>
            </w:pPr>
          </w:p>
        </w:tc>
        <w:tc>
          <w:tcPr>
            <w:tcW w:w="2835" w:type="dxa"/>
            <w:vMerge/>
          </w:tcPr>
          <w:p w14:paraId="01C7E9F4" w14:textId="77777777" w:rsidR="00D37584" w:rsidRPr="00E37203" w:rsidRDefault="00D37584" w:rsidP="00E43E54">
            <w:pPr>
              <w:jc w:val="both"/>
              <w:rPr>
                <w:rFonts w:ascii="Lato" w:hAnsi="Lato" w:cs="Poppins"/>
              </w:rPr>
            </w:pPr>
          </w:p>
        </w:tc>
        <w:tc>
          <w:tcPr>
            <w:tcW w:w="1843" w:type="dxa"/>
            <w:vMerge/>
          </w:tcPr>
          <w:p w14:paraId="6D66D3FC" w14:textId="77777777" w:rsidR="00D37584" w:rsidRPr="00E37203" w:rsidRDefault="00D37584" w:rsidP="00E43E54">
            <w:pPr>
              <w:jc w:val="both"/>
              <w:rPr>
                <w:rFonts w:ascii="Lato" w:hAnsi="Lato" w:cs="Poppins"/>
              </w:rPr>
            </w:pPr>
          </w:p>
        </w:tc>
        <w:tc>
          <w:tcPr>
            <w:tcW w:w="1984" w:type="dxa"/>
            <w:vMerge/>
          </w:tcPr>
          <w:p w14:paraId="1CDF5A0C" w14:textId="77777777" w:rsidR="00D37584" w:rsidRPr="00E37203" w:rsidRDefault="00D37584" w:rsidP="00E43E54">
            <w:pPr>
              <w:jc w:val="both"/>
              <w:rPr>
                <w:rFonts w:ascii="Lato" w:hAnsi="Lato" w:cs="Poppins"/>
              </w:rPr>
            </w:pPr>
          </w:p>
        </w:tc>
      </w:tr>
    </w:tbl>
    <w:p w14:paraId="4C6E382C" w14:textId="77777777" w:rsidR="00D37584" w:rsidRPr="00E37203" w:rsidRDefault="00D37584" w:rsidP="00D37584">
      <w:pPr>
        <w:jc w:val="both"/>
        <w:rPr>
          <w:rFonts w:ascii="Lato" w:hAnsi="Lato" w:cs="Poppins"/>
        </w:rPr>
      </w:pPr>
    </w:p>
    <w:p w14:paraId="3B6DDA75" w14:textId="77777777" w:rsidR="00D37584" w:rsidRPr="00E37203" w:rsidRDefault="00D37584" w:rsidP="00D37584">
      <w:pPr>
        <w:jc w:val="both"/>
        <w:rPr>
          <w:rFonts w:ascii="Lato" w:hAnsi="Lato" w:cs="Poppins"/>
        </w:rPr>
      </w:pPr>
    </w:p>
    <w:p w14:paraId="0062989E" w14:textId="77777777" w:rsidR="00D37584" w:rsidRPr="00E37203" w:rsidRDefault="00D37584" w:rsidP="00D37584">
      <w:pPr>
        <w:jc w:val="both"/>
        <w:rPr>
          <w:rFonts w:ascii="Lato" w:hAnsi="Lato" w:cs="Poppins"/>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D37584" w:rsidRPr="00E37203" w14:paraId="40EC8817" w14:textId="77777777" w:rsidTr="00D2116F">
        <w:tc>
          <w:tcPr>
            <w:tcW w:w="9639" w:type="dxa"/>
          </w:tcPr>
          <w:p w14:paraId="61859E44" w14:textId="77777777" w:rsidR="00D37584" w:rsidRPr="00E37203" w:rsidRDefault="00D37584" w:rsidP="00E43E54">
            <w:pPr>
              <w:jc w:val="both"/>
              <w:rPr>
                <w:rFonts w:ascii="Lato" w:hAnsi="Lato" w:cs="Poppins"/>
                <w:sz w:val="24"/>
                <w:szCs w:val="24"/>
              </w:rPr>
            </w:pPr>
            <w:r w:rsidRPr="00E37203">
              <w:rPr>
                <w:rFonts w:ascii="Lato" w:hAnsi="Lato" w:cs="Poppins"/>
                <w:sz w:val="24"/>
                <w:szCs w:val="24"/>
              </w:rPr>
              <w:t>Are there any periods of non-employment that you would like to tell us about?</w:t>
            </w:r>
          </w:p>
          <w:p w14:paraId="5E1591BC" w14:textId="77777777" w:rsidR="00D37584" w:rsidRPr="00E37203" w:rsidRDefault="00D37584" w:rsidP="00E43E54">
            <w:pPr>
              <w:jc w:val="both"/>
              <w:rPr>
                <w:rFonts w:ascii="Lato" w:hAnsi="Lato" w:cs="Poppins"/>
                <w:color w:val="E84619"/>
                <w:sz w:val="28"/>
                <w:szCs w:val="28"/>
              </w:rPr>
            </w:pPr>
          </w:p>
          <w:p w14:paraId="7C84CB42" w14:textId="77777777" w:rsidR="00D37584" w:rsidRPr="00E37203" w:rsidRDefault="00D37584" w:rsidP="00E43E54">
            <w:pPr>
              <w:jc w:val="both"/>
              <w:rPr>
                <w:rFonts w:ascii="Lato" w:hAnsi="Lato" w:cs="Poppins"/>
                <w:color w:val="E84619"/>
                <w:sz w:val="28"/>
                <w:szCs w:val="28"/>
              </w:rPr>
            </w:pPr>
          </w:p>
          <w:p w14:paraId="0D76ADBF" w14:textId="77777777" w:rsidR="00D37584" w:rsidRPr="00E37203" w:rsidRDefault="00D37584" w:rsidP="00E43E54">
            <w:pPr>
              <w:jc w:val="both"/>
              <w:rPr>
                <w:rFonts w:ascii="Lato" w:hAnsi="Lato" w:cs="Poppins"/>
                <w:color w:val="E84619"/>
                <w:sz w:val="28"/>
                <w:szCs w:val="28"/>
              </w:rPr>
            </w:pPr>
          </w:p>
          <w:p w14:paraId="1CF43B26" w14:textId="77777777" w:rsidR="00D37584" w:rsidRPr="00E37203" w:rsidRDefault="00D37584" w:rsidP="00E43E54">
            <w:pPr>
              <w:jc w:val="both"/>
              <w:rPr>
                <w:rFonts w:ascii="Lato" w:hAnsi="Lato" w:cs="Poppins"/>
                <w:color w:val="E84619"/>
                <w:sz w:val="28"/>
                <w:szCs w:val="28"/>
              </w:rPr>
            </w:pPr>
          </w:p>
          <w:p w14:paraId="608DF493" w14:textId="77777777" w:rsidR="00D37584" w:rsidRPr="00E37203" w:rsidRDefault="00D37584" w:rsidP="00E43E54">
            <w:pPr>
              <w:jc w:val="both"/>
              <w:rPr>
                <w:rFonts w:ascii="Lato" w:hAnsi="Lato" w:cs="Poppins"/>
                <w:color w:val="E84619"/>
                <w:sz w:val="28"/>
                <w:szCs w:val="28"/>
              </w:rPr>
            </w:pPr>
          </w:p>
        </w:tc>
      </w:tr>
    </w:tbl>
    <w:p w14:paraId="4D2DA848" w14:textId="77777777" w:rsidR="00D37584" w:rsidRPr="00E37203" w:rsidRDefault="00D37584" w:rsidP="003A7875">
      <w:pPr>
        <w:jc w:val="both"/>
        <w:rPr>
          <w:rFonts w:ascii="Lato" w:hAnsi="Lato" w:cs="Poppins"/>
          <w:b/>
          <w:color w:val="E84619"/>
          <w:sz w:val="28"/>
          <w:szCs w:val="28"/>
        </w:rPr>
      </w:pPr>
    </w:p>
    <w:p w14:paraId="6B9DA865" w14:textId="77777777" w:rsidR="003A7875" w:rsidRPr="00E37203" w:rsidRDefault="003A7875" w:rsidP="003A7875">
      <w:pPr>
        <w:jc w:val="both"/>
        <w:rPr>
          <w:rFonts w:ascii="Lato" w:hAnsi="Lato" w:cs="Poppins"/>
          <w:b/>
          <w:color w:val="002060"/>
          <w:sz w:val="28"/>
          <w:szCs w:val="28"/>
        </w:rPr>
      </w:pPr>
      <w:r w:rsidRPr="00E37203">
        <w:rPr>
          <w:rFonts w:ascii="Lato" w:hAnsi="Lato" w:cs="Poppins"/>
          <w:b/>
          <w:color w:val="002060"/>
          <w:sz w:val="28"/>
          <w:szCs w:val="28"/>
        </w:rPr>
        <w:t>Education and Qualifications</w:t>
      </w:r>
      <w:r w:rsidR="00DC31D6" w:rsidRPr="00E37203">
        <w:rPr>
          <w:rFonts w:ascii="Lato" w:hAnsi="Lato" w:cs="Poppins"/>
          <w:b/>
          <w:color w:val="002060"/>
          <w:sz w:val="28"/>
          <w:szCs w:val="28"/>
        </w:rPr>
        <w:t>:</w:t>
      </w:r>
    </w:p>
    <w:p w14:paraId="1A522D85" w14:textId="77777777" w:rsidR="007E1191" w:rsidRPr="00E37203" w:rsidRDefault="00E43E54" w:rsidP="003A7875">
      <w:pPr>
        <w:jc w:val="both"/>
        <w:rPr>
          <w:rFonts w:ascii="Lato" w:hAnsi="Lato" w:cs="Poppins"/>
        </w:rPr>
      </w:pPr>
      <w:r w:rsidRPr="00E37203">
        <w:rPr>
          <w:rFonts w:ascii="Lato" w:hAnsi="Lato" w:cs="Poppins"/>
        </w:rPr>
        <w:t>Please list in chronological</w:t>
      </w:r>
      <w:r w:rsidR="00406FB6" w:rsidRPr="00E37203">
        <w:rPr>
          <w:rFonts w:ascii="Lato" w:hAnsi="Lato" w:cs="Poppins"/>
        </w:rPr>
        <w:t xml:space="preserve"> </w:t>
      </w:r>
      <w:r w:rsidR="007E1191" w:rsidRPr="00E37203">
        <w:rPr>
          <w:rFonts w:ascii="Lato" w:hAnsi="Lato" w:cs="Poppins"/>
        </w:rPr>
        <w:t>order, continue on a separate sheet if needed.</w:t>
      </w:r>
    </w:p>
    <w:p w14:paraId="5DA9007C" w14:textId="77777777" w:rsidR="00D2116F" w:rsidRPr="00E37203" w:rsidRDefault="00D2116F" w:rsidP="003A7875">
      <w:pPr>
        <w:jc w:val="both"/>
        <w:rPr>
          <w:rFonts w:ascii="Lato" w:hAnsi="Lato" w:cs="Poppins"/>
        </w:rPr>
      </w:pPr>
    </w:p>
    <w:tbl>
      <w:tblPr>
        <w:tblStyle w:val="TableGrid"/>
        <w:tblW w:w="0" w:type="auto"/>
        <w:tblLook w:val="04A0" w:firstRow="1" w:lastRow="0" w:firstColumn="1" w:lastColumn="0" w:noHBand="0" w:noVBand="1"/>
      </w:tblPr>
      <w:tblGrid>
        <w:gridCol w:w="1925"/>
        <w:gridCol w:w="4910"/>
        <w:gridCol w:w="2790"/>
      </w:tblGrid>
      <w:tr w:rsidR="00D2116F" w:rsidRPr="00E37203" w14:paraId="52D0AB79" w14:textId="77777777" w:rsidTr="00D2116F">
        <w:tc>
          <w:tcPr>
            <w:tcW w:w="1925" w:type="dxa"/>
          </w:tcPr>
          <w:p w14:paraId="37848597" w14:textId="77777777" w:rsidR="00D2116F" w:rsidRPr="00E37203" w:rsidRDefault="00D2116F" w:rsidP="00D2116F">
            <w:pPr>
              <w:spacing w:before="120" w:after="120"/>
              <w:jc w:val="center"/>
              <w:rPr>
                <w:rFonts w:ascii="Lato" w:hAnsi="Lato" w:cs="Poppins"/>
                <w:sz w:val="24"/>
                <w:szCs w:val="24"/>
              </w:rPr>
            </w:pPr>
            <w:r w:rsidRPr="00E37203">
              <w:rPr>
                <w:rFonts w:ascii="Lato" w:hAnsi="Lato" w:cs="Poppins"/>
                <w:sz w:val="24"/>
                <w:szCs w:val="24"/>
              </w:rPr>
              <w:t>Place of Study</w:t>
            </w:r>
          </w:p>
        </w:tc>
        <w:tc>
          <w:tcPr>
            <w:tcW w:w="4910" w:type="dxa"/>
          </w:tcPr>
          <w:p w14:paraId="7205C4F3" w14:textId="77777777" w:rsidR="00D2116F" w:rsidRPr="00E37203" w:rsidRDefault="00D2116F" w:rsidP="00D2116F">
            <w:pPr>
              <w:spacing w:before="120" w:after="120"/>
              <w:jc w:val="center"/>
              <w:rPr>
                <w:rFonts w:ascii="Lato" w:hAnsi="Lato" w:cs="Poppins"/>
                <w:sz w:val="24"/>
                <w:szCs w:val="24"/>
              </w:rPr>
            </w:pPr>
            <w:r w:rsidRPr="00E37203">
              <w:rPr>
                <w:rFonts w:ascii="Lato" w:hAnsi="Lato" w:cs="Poppins"/>
                <w:sz w:val="24"/>
                <w:szCs w:val="24"/>
              </w:rPr>
              <w:t>Qualifications Gained</w:t>
            </w:r>
          </w:p>
        </w:tc>
        <w:tc>
          <w:tcPr>
            <w:tcW w:w="2790" w:type="dxa"/>
          </w:tcPr>
          <w:p w14:paraId="626188F9" w14:textId="77777777" w:rsidR="00D2116F" w:rsidRPr="00E37203" w:rsidRDefault="00D2116F" w:rsidP="00D2116F">
            <w:pPr>
              <w:jc w:val="center"/>
              <w:rPr>
                <w:rFonts w:ascii="Lato" w:hAnsi="Lato" w:cs="Poppins"/>
              </w:rPr>
            </w:pPr>
            <w:r w:rsidRPr="00E37203">
              <w:rPr>
                <w:rFonts w:ascii="Lato" w:hAnsi="Lato" w:cs="Poppins"/>
                <w:sz w:val="24"/>
                <w:szCs w:val="24"/>
              </w:rPr>
              <w:t>Date</w:t>
            </w:r>
          </w:p>
        </w:tc>
      </w:tr>
      <w:tr w:rsidR="00D2116F" w:rsidRPr="00E37203" w14:paraId="6A12FEBA" w14:textId="77777777" w:rsidTr="00D2116F">
        <w:trPr>
          <w:trHeight w:val="4895"/>
        </w:trPr>
        <w:tc>
          <w:tcPr>
            <w:tcW w:w="1925" w:type="dxa"/>
          </w:tcPr>
          <w:p w14:paraId="2A4F13D4" w14:textId="77777777" w:rsidR="00D2116F" w:rsidRPr="00E37203" w:rsidRDefault="00D2116F" w:rsidP="00D2116F">
            <w:pPr>
              <w:jc w:val="both"/>
              <w:rPr>
                <w:rFonts w:ascii="Lato" w:hAnsi="Lato" w:cs="Poppins"/>
              </w:rPr>
            </w:pPr>
          </w:p>
        </w:tc>
        <w:tc>
          <w:tcPr>
            <w:tcW w:w="4910" w:type="dxa"/>
          </w:tcPr>
          <w:p w14:paraId="36B881CF" w14:textId="77777777" w:rsidR="00D2116F" w:rsidRPr="00E37203" w:rsidRDefault="00D2116F" w:rsidP="00D2116F">
            <w:pPr>
              <w:jc w:val="both"/>
              <w:rPr>
                <w:rFonts w:ascii="Lato" w:hAnsi="Lato" w:cs="Poppins"/>
              </w:rPr>
            </w:pPr>
          </w:p>
        </w:tc>
        <w:tc>
          <w:tcPr>
            <w:tcW w:w="2790" w:type="dxa"/>
          </w:tcPr>
          <w:p w14:paraId="5F58BB36" w14:textId="77777777" w:rsidR="00D2116F" w:rsidRPr="00E37203" w:rsidRDefault="00D2116F" w:rsidP="00D2116F">
            <w:pPr>
              <w:jc w:val="both"/>
              <w:rPr>
                <w:rFonts w:ascii="Lato" w:hAnsi="Lato" w:cs="Poppins"/>
              </w:rPr>
            </w:pPr>
          </w:p>
        </w:tc>
      </w:tr>
    </w:tbl>
    <w:p w14:paraId="75C305ED" w14:textId="77777777" w:rsidR="00D2116F" w:rsidRPr="00E37203" w:rsidRDefault="00D2116F" w:rsidP="003A7875">
      <w:pPr>
        <w:jc w:val="both"/>
        <w:rPr>
          <w:rFonts w:ascii="Lato" w:hAnsi="Lato" w:cs="Poppins"/>
        </w:rPr>
      </w:pPr>
    </w:p>
    <w:p w14:paraId="55C74590" w14:textId="77777777" w:rsidR="003A7875" w:rsidRPr="00E37203" w:rsidRDefault="003A7875" w:rsidP="00D60D7E">
      <w:pPr>
        <w:jc w:val="both"/>
        <w:rPr>
          <w:rFonts w:ascii="Lato" w:hAnsi="Lato" w:cs="Poppins"/>
          <w:color w:val="E84619"/>
          <w:sz w:val="16"/>
          <w:szCs w:val="16"/>
        </w:rPr>
      </w:pPr>
    </w:p>
    <w:p w14:paraId="58C497E0" w14:textId="77777777" w:rsidR="007E1191" w:rsidRPr="00E37203" w:rsidRDefault="007E1191" w:rsidP="00D60D7E">
      <w:pPr>
        <w:jc w:val="both"/>
        <w:rPr>
          <w:rFonts w:ascii="Lato" w:hAnsi="Lato" w:cs="Poppins"/>
          <w:b/>
          <w:color w:val="002060"/>
          <w:sz w:val="24"/>
          <w:szCs w:val="24"/>
        </w:rPr>
      </w:pPr>
      <w:r w:rsidRPr="00E37203">
        <w:rPr>
          <w:rFonts w:ascii="Lato" w:hAnsi="Lato" w:cs="Poppins"/>
          <w:b/>
          <w:color w:val="002060"/>
          <w:sz w:val="24"/>
          <w:szCs w:val="24"/>
        </w:rPr>
        <w:t>Please give details of any professional bodies you are a member of</w:t>
      </w:r>
      <w:r w:rsidR="00D37584" w:rsidRPr="00E37203">
        <w:rPr>
          <w:rFonts w:ascii="Lato" w:hAnsi="Lato" w:cs="Poppins"/>
          <w:b/>
          <w:color w:val="002060"/>
          <w:sz w:val="24"/>
          <w:szCs w:val="24"/>
        </w:rPr>
        <w:t>:</w:t>
      </w:r>
    </w:p>
    <w:p w14:paraId="0903622A" w14:textId="77777777" w:rsidR="00D2116F" w:rsidRPr="00E37203" w:rsidRDefault="00D2116F" w:rsidP="00D60D7E">
      <w:pPr>
        <w:jc w:val="both"/>
        <w:rPr>
          <w:rFonts w:ascii="Lato" w:hAnsi="Lato" w:cs="Poppins"/>
          <w:b/>
          <w:sz w:val="24"/>
          <w:szCs w:val="24"/>
        </w:rPr>
      </w:pPr>
    </w:p>
    <w:p w14:paraId="5A6FD3B5" w14:textId="77777777" w:rsidR="00E561C9" w:rsidRDefault="00E561C9" w:rsidP="00D60D7E">
      <w:pPr>
        <w:jc w:val="both"/>
        <w:rPr>
          <w:rFonts w:ascii="Lato" w:hAnsi="Lato" w:cs="Poppins"/>
          <w:b/>
          <w:sz w:val="24"/>
          <w:szCs w:val="24"/>
        </w:rPr>
      </w:pPr>
    </w:p>
    <w:p w14:paraId="0F19BD98" w14:textId="77777777" w:rsidR="00E561C9" w:rsidRDefault="00E561C9" w:rsidP="00D60D7E">
      <w:pPr>
        <w:jc w:val="both"/>
        <w:rPr>
          <w:rFonts w:ascii="Lato" w:hAnsi="Lato" w:cs="Poppins"/>
          <w:b/>
          <w:sz w:val="24"/>
          <w:szCs w:val="24"/>
        </w:rPr>
      </w:pPr>
    </w:p>
    <w:p w14:paraId="698B26D7" w14:textId="77777777" w:rsidR="00E561C9" w:rsidRDefault="00E561C9" w:rsidP="00D60D7E">
      <w:pPr>
        <w:jc w:val="both"/>
        <w:rPr>
          <w:rFonts w:ascii="Lato" w:hAnsi="Lato" w:cs="Poppins"/>
          <w:b/>
          <w:sz w:val="24"/>
          <w:szCs w:val="24"/>
        </w:rPr>
      </w:pPr>
    </w:p>
    <w:p w14:paraId="1A5DEFE8" w14:textId="77777777" w:rsidR="00E561C9" w:rsidRDefault="00E561C9" w:rsidP="00D60D7E">
      <w:pPr>
        <w:jc w:val="both"/>
        <w:rPr>
          <w:rFonts w:ascii="Lato" w:hAnsi="Lato" w:cs="Poppins"/>
          <w:b/>
          <w:sz w:val="24"/>
          <w:szCs w:val="24"/>
        </w:rPr>
      </w:pPr>
    </w:p>
    <w:p w14:paraId="20C95D0B" w14:textId="77777777" w:rsidR="00E561C9" w:rsidRDefault="00E561C9" w:rsidP="00D60D7E">
      <w:pPr>
        <w:jc w:val="both"/>
        <w:rPr>
          <w:rFonts w:ascii="Lato" w:hAnsi="Lato" w:cs="Poppins"/>
          <w:b/>
          <w:sz w:val="24"/>
          <w:szCs w:val="24"/>
        </w:rPr>
      </w:pPr>
    </w:p>
    <w:p w14:paraId="68032697" w14:textId="77777777" w:rsidR="00E561C9" w:rsidRDefault="00E561C9" w:rsidP="00D60D7E">
      <w:pPr>
        <w:jc w:val="both"/>
        <w:rPr>
          <w:rFonts w:ascii="Lato" w:hAnsi="Lato" w:cs="Poppins"/>
          <w:b/>
          <w:sz w:val="24"/>
          <w:szCs w:val="24"/>
        </w:rPr>
      </w:pPr>
    </w:p>
    <w:p w14:paraId="5BEC6684" w14:textId="77777777" w:rsidR="00E561C9" w:rsidRDefault="00E561C9" w:rsidP="00D60D7E">
      <w:pPr>
        <w:jc w:val="both"/>
        <w:rPr>
          <w:rFonts w:ascii="Lato" w:hAnsi="Lato" w:cs="Poppins"/>
          <w:b/>
          <w:sz w:val="24"/>
          <w:szCs w:val="24"/>
        </w:rPr>
      </w:pPr>
    </w:p>
    <w:p w14:paraId="1725B2DE" w14:textId="77777777" w:rsidR="00E561C9" w:rsidRDefault="00E561C9" w:rsidP="00D60D7E">
      <w:pPr>
        <w:jc w:val="both"/>
        <w:rPr>
          <w:rFonts w:ascii="Lato" w:hAnsi="Lato" w:cs="Poppins"/>
          <w:b/>
          <w:sz w:val="24"/>
          <w:szCs w:val="24"/>
        </w:rPr>
      </w:pPr>
    </w:p>
    <w:p w14:paraId="1C4BAB1E" w14:textId="77777777" w:rsidR="00E561C9" w:rsidRDefault="00E561C9" w:rsidP="00D60D7E">
      <w:pPr>
        <w:jc w:val="both"/>
        <w:rPr>
          <w:rFonts w:ascii="Lato" w:hAnsi="Lato" w:cs="Poppins"/>
          <w:b/>
          <w:sz w:val="24"/>
          <w:szCs w:val="24"/>
        </w:rPr>
      </w:pPr>
    </w:p>
    <w:p w14:paraId="1DF067C8" w14:textId="77777777" w:rsidR="00E561C9" w:rsidRDefault="00E561C9" w:rsidP="00D60D7E">
      <w:pPr>
        <w:jc w:val="both"/>
        <w:rPr>
          <w:rFonts w:ascii="Lato" w:hAnsi="Lato" w:cs="Poppins"/>
          <w:b/>
          <w:sz w:val="24"/>
          <w:szCs w:val="24"/>
        </w:rPr>
      </w:pPr>
    </w:p>
    <w:p w14:paraId="2ACA1AE1" w14:textId="77777777" w:rsidR="00E561C9" w:rsidRDefault="00E561C9" w:rsidP="00D60D7E">
      <w:pPr>
        <w:jc w:val="both"/>
        <w:rPr>
          <w:rFonts w:ascii="Lato" w:hAnsi="Lato" w:cs="Poppins"/>
          <w:b/>
          <w:sz w:val="24"/>
          <w:szCs w:val="24"/>
        </w:rPr>
      </w:pPr>
    </w:p>
    <w:p w14:paraId="2675FE8F" w14:textId="77777777" w:rsidR="00E561C9" w:rsidRDefault="00E561C9" w:rsidP="00D60D7E">
      <w:pPr>
        <w:jc w:val="both"/>
        <w:rPr>
          <w:rFonts w:ascii="Lato" w:hAnsi="Lato" w:cs="Poppins"/>
          <w:b/>
          <w:sz w:val="24"/>
          <w:szCs w:val="24"/>
        </w:rPr>
      </w:pPr>
    </w:p>
    <w:p w14:paraId="17B37F1B" w14:textId="77777777" w:rsidR="00E561C9" w:rsidRPr="00E37203" w:rsidRDefault="00E561C9" w:rsidP="00D60D7E">
      <w:pPr>
        <w:jc w:val="both"/>
        <w:rPr>
          <w:rFonts w:ascii="Lato" w:hAnsi="Lato" w:cs="Poppins"/>
          <w:b/>
          <w:sz w:val="24"/>
          <w:szCs w:val="24"/>
        </w:rPr>
      </w:pPr>
    </w:p>
    <w:p w14:paraId="59951FBD" w14:textId="77777777" w:rsidR="002F2981" w:rsidRPr="00E37203" w:rsidRDefault="006E3C25" w:rsidP="002F2981">
      <w:pPr>
        <w:jc w:val="both"/>
        <w:rPr>
          <w:rFonts w:ascii="Lato" w:hAnsi="Lato" w:cs="Poppins"/>
          <w:b/>
          <w:color w:val="002060"/>
          <w:sz w:val="28"/>
          <w:szCs w:val="28"/>
        </w:rPr>
      </w:pPr>
      <w:r w:rsidRPr="00E37203">
        <w:rPr>
          <w:rFonts w:ascii="Lato" w:hAnsi="Lato" w:cs="Poppins"/>
          <w:b/>
          <w:color w:val="002060"/>
          <w:sz w:val="28"/>
          <w:szCs w:val="28"/>
        </w:rPr>
        <w:lastRenderedPageBreak/>
        <w:t>Reason for Applying</w:t>
      </w:r>
      <w:r w:rsidR="003D5D9A" w:rsidRPr="00E37203">
        <w:rPr>
          <w:rFonts w:ascii="Lato" w:hAnsi="Lato" w:cs="Poppins"/>
          <w:b/>
          <w:color w:val="002060"/>
          <w:sz w:val="28"/>
          <w:szCs w:val="28"/>
        </w:rPr>
        <w:t>:</w:t>
      </w:r>
      <w:r w:rsidRPr="00E37203">
        <w:rPr>
          <w:rFonts w:ascii="Lato" w:hAnsi="Lato" w:cs="Poppins"/>
          <w:b/>
          <w:color w:val="002060"/>
          <w:sz w:val="28"/>
          <w:szCs w:val="28"/>
        </w:rPr>
        <w:t xml:space="preserve"> </w:t>
      </w:r>
    </w:p>
    <w:p w14:paraId="48EF7951" w14:textId="77777777" w:rsidR="00161AE4" w:rsidRPr="00E37203" w:rsidRDefault="00161AE4" w:rsidP="002F2981">
      <w:pPr>
        <w:jc w:val="both"/>
        <w:rPr>
          <w:rFonts w:ascii="Lato" w:hAnsi="Lato" w:cs="Poppins"/>
          <w:b/>
          <w:color w:val="E84619"/>
          <w:sz w:val="16"/>
          <w:szCs w:val="16"/>
        </w:rPr>
      </w:pPr>
    </w:p>
    <w:tbl>
      <w:tblPr>
        <w:tblStyle w:val="TableGrid"/>
        <w:tblW w:w="9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E561C9" w:rsidRPr="00E37203" w14:paraId="2D31A9DF" w14:textId="77777777" w:rsidTr="00E561C9">
        <w:trPr>
          <w:trHeight w:val="602"/>
        </w:trPr>
        <w:tc>
          <w:tcPr>
            <w:tcW w:w="9786" w:type="dxa"/>
            <w:vAlign w:val="center"/>
          </w:tcPr>
          <w:p w14:paraId="5875B226" w14:textId="36403738" w:rsidR="00E561C9" w:rsidRDefault="00E561C9" w:rsidP="002049C9">
            <w:pPr>
              <w:spacing w:before="120" w:after="120"/>
              <w:rPr>
                <w:rFonts w:ascii="Lato" w:hAnsi="Lato" w:cs="Poppins"/>
                <w:sz w:val="24"/>
                <w:szCs w:val="24"/>
              </w:rPr>
            </w:pPr>
            <w:r w:rsidRPr="00E37203">
              <w:rPr>
                <w:rFonts w:ascii="Lato" w:hAnsi="Lato" w:cs="Poppins"/>
                <w:sz w:val="24"/>
                <w:szCs w:val="24"/>
              </w:rPr>
              <w:t>Why do you want to work for HT Sydenham and Forest Hill</w:t>
            </w:r>
            <w:r>
              <w:rPr>
                <w:rFonts w:ascii="Lato" w:hAnsi="Lato" w:cs="Poppins"/>
                <w:sz w:val="24"/>
                <w:szCs w:val="24"/>
              </w:rPr>
              <w:t>?</w:t>
            </w:r>
          </w:p>
          <w:p w14:paraId="589329E5" w14:textId="77777777" w:rsidR="00E561C9" w:rsidRDefault="00E561C9" w:rsidP="002049C9">
            <w:pPr>
              <w:spacing w:before="120" w:after="120"/>
              <w:rPr>
                <w:rFonts w:ascii="Lato" w:hAnsi="Lato" w:cs="Poppins"/>
                <w:sz w:val="24"/>
                <w:szCs w:val="24"/>
              </w:rPr>
            </w:pPr>
          </w:p>
          <w:p w14:paraId="20BB2C21" w14:textId="77777777" w:rsidR="00E561C9" w:rsidRDefault="00E561C9" w:rsidP="002049C9">
            <w:pPr>
              <w:spacing w:before="120" w:after="120"/>
              <w:rPr>
                <w:rFonts w:ascii="Lato" w:hAnsi="Lato" w:cs="Poppins"/>
                <w:sz w:val="24"/>
                <w:szCs w:val="24"/>
              </w:rPr>
            </w:pPr>
          </w:p>
          <w:p w14:paraId="4798C415" w14:textId="77777777" w:rsidR="00E561C9" w:rsidRDefault="00E561C9" w:rsidP="002049C9">
            <w:pPr>
              <w:spacing w:before="120" w:after="120"/>
              <w:rPr>
                <w:rFonts w:ascii="Lato" w:hAnsi="Lato" w:cs="Poppins"/>
                <w:sz w:val="24"/>
                <w:szCs w:val="24"/>
              </w:rPr>
            </w:pPr>
          </w:p>
          <w:p w14:paraId="5590F0B0" w14:textId="77777777" w:rsidR="00E561C9" w:rsidRDefault="00E561C9" w:rsidP="002049C9">
            <w:pPr>
              <w:spacing w:before="120" w:after="120"/>
              <w:rPr>
                <w:rFonts w:ascii="Lato" w:hAnsi="Lato" w:cs="Poppins"/>
                <w:sz w:val="24"/>
                <w:szCs w:val="24"/>
              </w:rPr>
            </w:pPr>
          </w:p>
          <w:p w14:paraId="5C1FE967" w14:textId="77777777" w:rsidR="00E561C9" w:rsidRDefault="00E561C9" w:rsidP="002049C9">
            <w:pPr>
              <w:spacing w:before="120" w:after="120"/>
              <w:rPr>
                <w:rFonts w:ascii="Lato" w:hAnsi="Lato" w:cs="Poppins"/>
                <w:sz w:val="24"/>
                <w:szCs w:val="24"/>
              </w:rPr>
            </w:pPr>
          </w:p>
          <w:p w14:paraId="4F49EFE8" w14:textId="77777777" w:rsidR="00E561C9" w:rsidRDefault="00E561C9" w:rsidP="002049C9">
            <w:pPr>
              <w:spacing w:before="120" w:after="120"/>
              <w:rPr>
                <w:rFonts w:ascii="Lato" w:hAnsi="Lato" w:cs="Poppins"/>
                <w:sz w:val="24"/>
                <w:szCs w:val="24"/>
              </w:rPr>
            </w:pPr>
          </w:p>
          <w:p w14:paraId="628568CD" w14:textId="77777777" w:rsidR="00E561C9" w:rsidRDefault="00E561C9" w:rsidP="002049C9">
            <w:pPr>
              <w:spacing w:before="120" w:after="120"/>
              <w:rPr>
                <w:rFonts w:ascii="Lato" w:hAnsi="Lato" w:cs="Poppins"/>
                <w:sz w:val="24"/>
                <w:szCs w:val="24"/>
              </w:rPr>
            </w:pPr>
          </w:p>
          <w:p w14:paraId="3312724A" w14:textId="77777777" w:rsidR="00E561C9" w:rsidRDefault="00E561C9" w:rsidP="002049C9">
            <w:pPr>
              <w:spacing w:before="120" w:after="120"/>
              <w:rPr>
                <w:rFonts w:ascii="Lato" w:hAnsi="Lato" w:cs="Poppins"/>
                <w:sz w:val="24"/>
                <w:szCs w:val="24"/>
              </w:rPr>
            </w:pPr>
          </w:p>
          <w:p w14:paraId="65B75759" w14:textId="77777777" w:rsidR="00E561C9" w:rsidRDefault="00E561C9" w:rsidP="002049C9">
            <w:pPr>
              <w:spacing w:before="120" w:after="120"/>
              <w:rPr>
                <w:rFonts w:ascii="Lato" w:hAnsi="Lato" w:cs="Poppins"/>
                <w:sz w:val="24"/>
                <w:szCs w:val="24"/>
              </w:rPr>
            </w:pPr>
          </w:p>
          <w:p w14:paraId="254AF0C0" w14:textId="77777777" w:rsidR="00E561C9" w:rsidRDefault="00E561C9" w:rsidP="002049C9">
            <w:pPr>
              <w:spacing w:before="120" w:after="120"/>
              <w:rPr>
                <w:rFonts w:ascii="Lato" w:hAnsi="Lato" w:cs="Poppins"/>
                <w:sz w:val="24"/>
                <w:szCs w:val="24"/>
              </w:rPr>
            </w:pPr>
          </w:p>
          <w:p w14:paraId="260DE23B" w14:textId="5DCE8FF6" w:rsidR="00E561C9" w:rsidRPr="00E37203" w:rsidRDefault="00E561C9" w:rsidP="002049C9">
            <w:pPr>
              <w:spacing w:before="120" w:after="120"/>
              <w:rPr>
                <w:rFonts w:ascii="Lato" w:hAnsi="Lato" w:cs="Poppins"/>
                <w:sz w:val="24"/>
                <w:szCs w:val="24"/>
              </w:rPr>
            </w:pPr>
          </w:p>
        </w:tc>
      </w:tr>
      <w:tr w:rsidR="00E561C9" w:rsidRPr="00E37203" w14:paraId="2BC31A8C" w14:textId="77777777" w:rsidTr="00E561C9">
        <w:trPr>
          <w:trHeight w:val="1152"/>
        </w:trPr>
        <w:tc>
          <w:tcPr>
            <w:tcW w:w="9786" w:type="dxa"/>
            <w:vAlign w:val="center"/>
          </w:tcPr>
          <w:p w14:paraId="4AA72827" w14:textId="77777777" w:rsidR="00E561C9" w:rsidRDefault="00E561C9" w:rsidP="002049C9">
            <w:pPr>
              <w:rPr>
                <w:rFonts w:ascii="Lato" w:hAnsi="Lato" w:cs="Poppins"/>
                <w:sz w:val="24"/>
                <w:szCs w:val="24"/>
              </w:rPr>
            </w:pPr>
            <w:r w:rsidRPr="00E37203">
              <w:rPr>
                <w:rFonts w:ascii="Lato" w:hAnsi="Lato" w:cs="Poppins"/>
                <w:sz w:val="24"/>
                <w:szCs w:val="24"/>
              </w:rPr>
              <w:t>What motivated you to apply for this role?</w:t>
            </w:r>
          </w:p>
          <w:p w14:paraId="09BC47CC" w14:textId="77777777" w:rsidR="00E561C9" w:rsidRDefault="00E561C9" w:rsidP="002049C9">
            <w:pPr>
              <w:rPr>
                <w:rFonts w:ascii="Lato" w:hAnsi="Lato" w:cs="Poppins"/>
                <w:sz w:val="24"/>
                <w:szCs w:val="24"/>
              </w:rPr>
            </w:pPr>
          </w:p>
          <w:p w14:paraId="171B189B" w14:textId="77777777" w:rsidR="00E561C9" w:rsidRDefault="00E561C9" w:rsidP="002049C9">
            <w:pPr>
              <w:rPr>
                <w:rFonts w:ascii="Lato" w:hAnsi="Lato" w:cs="Poppins"/>
                <w:sz w:val="24"/>
                <w:szCs w:val="24"/>
              </w:rPr>
            </w:pPr>
          </w:p>
          <w:p w14:paraId="058BAE54" w14:textId="77777777" w:rsidR="00E561C9" w:rsidRDefault="00E561C9" w:rsidP="002049C9">
            <w:pPr>
              <w:rPr>
                <w:rFonts w:ascii="Lato" w:hAnsi="Lato" w:cs="Poppins"/>
                <w:sz w:val="24"/>
                <w:szCs w:val="24"/>
              </w:rPr>
            </w:pPr>
          </w:p>
          <w:p w14:paraId="4702BA16" w14:textId="77777777" w:rsidR="00E561C9" w:rsidRDefault="00E561C9" w:rsidP="002049C9">
            <w:pPr>
              <w:rPr>
                <w:rFonts w:ascii="Lato" w:hAnsi="Lato" w:cs="Poppins"/>
                <w:sz w:val="24"/>
                <w:szCs w:val="24"/>
              </w:rPr>
            </w:pPr>
          </w:p>
          <w:p w14:paraId="5E044ED0" w14:textId="77777777" w:rsidR="00E561C9" w:rsidRDefault="00E561C9" w:rsidP="002049C9">
            <w:pPr>
              <w:rPr>
                <w:rFonts w:ascii="Lato" w:hAnsi="Lato" w:cs="Poppins"/>
                <w:sz w:val="24"/>
                <w:szCs w:val="24"/>
              </w:rPr>
            </w:pPr>
          </w:p>
          <w:p w14:paraId="459EE2B3" w14:textId="77777777" w:rsidR="00E561C9" w:rsidRDefault="00E561C9" w:rsidP="002049C9">
            <w:pPr>
              <w:rPr>
                <w:rFonts w:ascii="Lato" w:hAnsi="Lato" w:cs="Poppins"/>
                <w:sz w:val="24"/>
                <w:szCs w:val="24"/>
              </w:rPr>
            </w:pPr>
          </w:p>
          <w:p w14:paraId="7B6BC00B" w14:textId="77777777" w:rsidR="00E561C9" w:rsidRDefault="00E561C9" w:rsidP="002049C9">
            <w:pPr>
              <w:rPr>
                <w:rFonts w:ascii="Lato" w:hAnsi="Lato" w:cs="Poppins"/>
                <w:sz w:val="24"/>
                <w:szCs w:val="24"/>
              </w:rPr>
            </w:pPr>
          </w:p>
          <w:p w14:paraId="6FB37016" w14:textId="77777777" w:rsidR="00E561C9" w:rsidRDefault="00E561C9" w:rsidP="002049C9">
            <w:pPr>
              <w:rPr>
                <w:rFonts w:ascii="Lato" w:hAnsi="Lato" w:cs="Poppins"/>
                <w:sz w:val="24"/>
                <w:szCs w:val="24"/>
              </w:rPr>
            </w:pPr>
          </w:p>
          <w:p w14:paraId="51DFF334" w14:textId="77777777" w:rsidR="00E561C9" w:rsidRDefault="00E561C9" w:rsidP="002049C9">
            <w:pPr>
              <w:rPr>
                <w:rFonts w:ascii="Lato" w:hAnsi="Lato" w:cs="Poppins"/>
                <w:sz w:val="24"/>
                <w:szCs w:val="24"/>
              </w:rPr>
            </w:pPr>
          </w:p>
          <w:p w14:paraId="1781EB6F" w14:textId="77777777" w:rsidR="00E561C9" w:rsidRDefault="00E561C9" w:rsidP="002049C9">
            <w:pPr>
              <w:rPr>
                <w:rFonts w:ascii="Lato" w:hAnsi="Lato" w:cs="Poppins"/>
                <w:sz w:val="24"/>
                <w:szCs w:val="24"/>
              </w:rPr>
            </w:pPr>
          </w:p>
          <w:p w14:paraId="6E31B71F" w14:textId="77777777" w:rsidR="00E561C9" w:rsidRDefault="00E561C9" w:rsidP="002049C9">
            <w:pPr>
              <w:rPr>
                <w:rFonts w:ascii="Lato" w:hAnsi="Lato" w:cs="Poppins"/>
                <w:sz w:val="24"/>
                <w:szCs w:val="24"/>
              </w:rPr>
            </w:pPr>
          </w:p>
          <w:p w14:paraId="044B0A24" w14:textId="77777777" w:rsidR="00E561C9" w:rsidRDefault="00E561C9" w:rsidP="002049C9">
            <w:pPr>
              <w:rPr>
                <w:rFonts w:ascii="Lato" w:hAnsi="Lato" w:cs="Poppins"/>
                <w:sz w:val="24"/>
                <w:szCs w:val="24"/>
              </w:rPr>
            </w:pPr>
          </w:p>
          <w:p w14:paraId="4DD0AD84" w14:textId="77777777" w:rsidR="00E561C9" w:rsidRDefault="00E561C9" w:rsidP="002049C9">
            <w:pPr>
              <w:rPr>
                <w:rFonts w:ascii="Lato" w:hAnsi="Lato" w:cs="Poppins"/>
                <w:sz w:val="24"/>
                <w:szCs w:val="24"/>
              </w:rPr>
            </w:pPr>
          </w:p>
          <w:p w14:paraId="599D81C2" w14:textId="77777777" w:rsidR="00E561C9" w:rsidRDefault="00E561C9" w:rsidP="002049C9">
            <w:pPr>
              <w:rPr>
                <w:rFonts w:ascii="Lato" w:hAnsi="Lato" w:cs="Poppins"/>
                <w:sz w:val="24"/>
                <w:szCs w:val="24"/>
              </w:rPr>
            </w:pPr>
          </w:p>
          <w:p w14:paraId="0A87E365" w14:textId="77777777" w:rsidR="00E561C9" w:rsidRDefault="00E561C9" w:rsidP="002049C9">
            <w:pPr>
              <w:rPr>
                <w:rFonts w:ascii="Lato" w:hAnsi="Lato" w:cs="Poppins"/>
                <w:sz w:val="24"/>
                <w:szCs w:val="24"/>
              </w:rPr>
            </w:pPr>
          </w:p>
          <w:p w14:paraId="5AAB92F2" w14:textId="77777777" w:rsidR="00E561C9" w:rsidRDefault="00E561C9" w:rsidP="002049C9">
            <w:pPr>
              <w:rPr>
                <w:rFonts w:ascii="Lato" w:hAnsi="Lato" w:cs="Poppins"/>
                <w:sz w:val="24"/>
                <w:szCs w:val="24"/>
              </w:rPr>
            </w:pPr>
          </w:p>
          <w:p w14:paraId="0331443B" w14:textId="77777777" w:rsidR="00E561C9" w:rsidRDefault="00E561C9" w:rsidP="002049C9">
            <w:pPr>
              <w:rPr>
                <w:rFonts w:ascii="Lato" w:hAnsi="Lato" w:cs="Poppins"/>
                <w:sz w:val="24"/>
                <w:szCs w:val="24"/>
              </w:rPr>
            </w:pPr>
          </w:p>
          <w:p w14:paraId="141337A5" w14:textId="77777777" w:rsidR="00E561C9" w:rsidRDefault="00E561C9" w:rsidP="002049C9">
            <w:pPr>
              <w:rPr>
                <w:rFonts w:ascii="Lato" w:hAnsi="Lato" w:cs="Poppins"/>
                <w:sz w:val="24"/>
                <w:szCs w:val="24"/>
              </w:rPr>
            </w:pPr>
          </w:p>
          <w:p w14:paraId="404A6EDD" w14:textId="77777777" w:rsidR="00E561C9" w:rsidRDefault="00E561C9" w:rsidP="002049C9">
            <w:pPr>
              <w:rPr>
                <w:rFonts w:ascii="Lato" w:hAnsi="Lato" w:cs="Poppins"/>
                <w:sz w:val="24"/>
                <w:szCs w:val="24"/>
              </w:rPr>
            </w:pPr>
          </w:p>
          <w:p w14:paraId="028BEE6E" w14:textId="77777777" w:rsidR="00E561C9" w:rsidRDefault="00E561C9" w:rsidP="002049C9">
            <w:pPr>
              <w:rPr>
                <w:rFonts w:ascii="Lato" w:hAnsi="Lato" w:cs="Poppins"/>
                <w:sz w:val="24"/>
                <w:szCs w:val="24"/>
              </w:rPr>
            </w:pPr>
          </w:p>
          <w:p w14:paraId="4D4692C7" w14:textId="77777777" w:rsidR="00E561C9" w:rsidRDefault="00E561C9" w:rsidP="002049C9">
            <w:pPr>
              <w:rPr>
                <w:rFonts w:ascii="Lato" w:hAnsi="Lato" w:cs="Poppins"/>
                <w:sz w:val="24"/>
                <w:szCs w:val="24"/>
              </w:rPr>
            </w:pPr>
          </w:p>
          <w:p w14:paraId="2779CB91" w14:textId="77777777" w:rsidR="00E561C9" w:rsidRDefault="00E561C9" w:rsidP="002049C9">
            <w:pPr>
              <w:rPr>
                <w:rFonts w:ascii="Lato" w:hAnsi="Lato" w:cs="Poppins"/>
                <w:sz w:val="24"/>
                <w:szCs w:val="24"/>
              </w:rPr>
            </w:pPr>
          </w:p>
          <w:p w14:paraId="06833A0B" w14:textId="77777777" w:rsidR="00E561C9" w:rsidRDefault="00E561C9" w:rsidP="002049C9">
            <w:pPr>
              <w:rPr>
                <w:rFonts w:ascii="Lato" w:hAnsi="Lato" w:cs="Poppins"/>
                <w:sz w:val="24"/>
                <w:szCs w:val="24"/>
              </w:rPr>
            </w:pPr>
          </w:p>
          <w:p w14:paraId="73566C98" w14:textId="77777777" w:rsidR="00E561C9" w:rsidRDefault="00E561C9" w:rsidP="002049C9">
            <w:pPr>
              <w:rPr>
                <w:rFonts w:ascii="Lato" w:hAnsi="Lato" w:cs="Poppins"/>
                <w:sz w:val="24"/>
                <w:szCs w:val="24"/>
              </w:rPr>
            </w:pPr>
          </w:p>
          <w:p w14:paraId="654EA008" w14:textId="77777777" w:rsidR="00E561C9" w:rsidRPr="00E37203" w:rsidRDefault="00E561C9" w:rsidP="002049C9">
            <w:pPr>
              <w:rPr>
                <w:rFonts w:ascii="Lato" w:hAnsi="Lato" w:cs="Poppins"/>
                <w:sz w:val="24"/>
                <w:szCs w:val="24"/>
              </w:rPr>
            </w:pPr>
          </w:p>
        </w:tc>
      </w:tr>
    </w:tbl>
    <w:p w14:paraId="30EB890B" w14:textId="77777777" w:rsidR="00161AE4" w:rsidRPr="00E37203" w:rsidRDefault="00161AE4" w:rsidP="002F2981">
      <w:pPr>
        <w:jc w:val="both"/>
        <w:rPr>
          <w:rFonts w:ascii="Lato" w:hAnsi="Lato" w:cs="Poppins"/>
          <w:b/>
          <w:color w:val="E84619"/>
          <w:sz w:val="28"/>
          <w:szCs w:val="28"/>
        </w:rPr>
      </w:pPr>
    </w:p>
    <w:p w14:paraId="56F52810" w14:textId="77777777" w:rsidR="002F2981" w:rsidRPr="00E37203" w:rsidRDefault="002F2981" w:rsidP="00D60D7E">
      <w:pPr>
        <w:jc w:val="both"/>
        <w:rPr>
          <w:rFonts w:ascii="Lato" w:hAnsi="Lato" w:cs="Poppins"/>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2F2981" w:rsidRPr="00E37203" w14:paraId="1D21679A" w14:textId="77777777" w:rsidTr="00D2116F">
        <w:tc>
          <w:tcPr>
            <w:tcW w:w="9639" w:type="dxa"/>
          </w:tcPr>
          <w:p w14:paraId="160EC914" w14:textId="77777777" w:rsidR="002049C9" w:rsidRPr="00E37203" w:rsidRDefault="002049C9" w:rsidP="002049C9">
            <w:pPr>
              <w:jc w:val="both"/>
              <w:rPr>
                <w:rFonts w:ascii="Lato" w:hAnsi="Lato" w:cs="Poppins"/>
                <w:sz w:val="24"/>
                <w:szCs w:val="24"/>
              </w:rPr>
            </w:pPr>
            <w:r w:rsidRPr="00E37203">
              <w:rPr>
                <w:rFonts w:ascii="Lato" w:hAnsi="Lato" w:cs="Poppins"/>
                <w:b/>
                <w:color w:val="002060"/>
                <w:sz w:val="24"/>
                <w:szCs w:val="24"/>
              </w:rPr>
              <w:lastRenderedPageBreak/>
              <w:t xml:space="preserve">Please use this section to tell us how you meet the criteria set out in the </w:t>
            </w:r>
            <w:r w:rsidR="00E43E54" w:rsidRPr="00E37203">
              <w:rPr>
                <w:rFonts w:ascii="Lato" w:hAnsi="Lato" w:cs="Poppins"/>
                <w:b/>
                <w:color w:val="002060"/>
                <w:sz w:val="24"/>
                <w:szCs w:val="24"/>
              </w:rPr>
              <w:t>job description/</w:t>
            </w:r>
            <w:r w:rsidRPr="00E37203">
              <w:rPr>
                <w:rFonts w:ascii="Lato" w:hAnsi="Lato" w:cs="Poppins"/>
                <w:b/>
                <w:color w:val="002060"/>
                <w:sz w:val="24"/>
                <w:szCs w:val="24"/>
              </w:rPr>
              <w:t>person specification.</w:t>
            </w:r>
            <w:r w:rsidRPr="00E37203">
              <w:rPr>
                <w:rFonts w:ascii="Lato" w:hAnsi="Lato" w:cs="Poppins"/>
                <w:sz w:val="24"/>
                <w:szCs w:val="24"/>
              </w:rPr>
              <w:t xml:space="preserve"> </w:t>
            </w:r>
            <w:r w:rsidR="006E3C25" w:rsidRPr="00E37203">
              <w:rPr>
                <w:rFonts w:ascii="Lato" w:hAnsi="Lato" w:cs="Poppins"/>
                <w:sz w:val="24"/>
                <w:szCs w:val="24"/>
              </w:rPr>
              <w:t xml:space="preserve">This can include relevant skills, knowledge, </w:t>
            </w:r>
            <w:r w:rsidRPr="00E37203">
              <w:rPr>
                <w:rFonts w:ascii="Lato" w:hAnsi="Lato" w:cs="Poppins"/>
                <w:sz w:val="24"/>
                <w:szCs w:val="24"/>
              </w:rPr>
              <w:t xml:space="preserve">past </w:t>
            </w:r>
            <w:r w:rsidR="006E3C25" w:rsidRPr="00E37203">
              <w:rPr>
                <w:rFonts w:ascii="Lato" w:hAnsi="Lato" w:cs="Poppins"/>
                <w:sz w:val="24"/>
                <w:szCs w:val="24"/>
              </w:rPr>
              <w:t xml:space="preserve">experience, </w:t>
            </w:r>
            <w:r w:rsidRPr="00E37203">
              <w:rPr>
                <w:rFonts w:ascii="Lato" w:hAnsi="Lato" w:cs="Poppins"/>
                <w:sz w:val="24"/>
                <w:szCs w:val="24"/>
              </w:rPr>
              <w:t xml:space="preserve">achievements </w:t>
            </w:r>
            <w:r w:rsidR="006E3C25" w:rsidRPr="00E37203">
              <w:rPr>
                <w:rFonts w:ascii="Lato" w:hAnsi="Lato" w:cs="Poppins"/>
                <w:sz w:val="24"/>
                <w:szCs w:val="24"/>
              </w:rPr>
              <w:t>and voluntary activities.</w:t>
            </w:r>
            <w:r w:rsidR="002F2981" w:rsidRPr="00E37203">
              <w:rPr>
                <w:rFonts w:ascii="Lato" w:hAnsi="Lato" w:cs="Poppins"/>
                <w:sz w:val="24"/>
                <w:szCs w:val="24"/>
              </w:rPr>
              <w:t xml:space="preserve"> </w:t>
            </w:r>
            <w:r w:rsidRPr="00E37203">
              <w:rPr>
                <w:rFonts w:ascii="Lato" w:hAnsi="Lato" w:cs="Poppins"/>
                <w:sz w:val="24"/>
                <w:szCs w:val="24"/>
              </w:rPr>
              <w:t>You should give as full an answer as possible addre</w:t>
            </w:r>
            <w:r w:rsidR="00E43E54" w:rsidRPr="00E37203">
              <w:rPr>
                <w:rFonts w:ascii="Lato" w:hAnsi="Lato" w:cs="Poppins"/>
                <w:sz w:val="24"/>
                <w:szCs w:val="24"/>
              </w:rPr>
              <w:t xml:space="preserve">ssing each of the points in the job description/ </w:t>
            </w:r>
            <w:r w:rsidRPr="00E37203">
              <w:rPr>
                <w:rFonts w:ascii="Lato" w:hAnsi="Lato" w:cs="Poppins"/>
                <w:sz w:val="24"/>
                <w:szCs w:val="24"/>
              </w:rPr>
              <w:t>person specification.</w:t>
            </w:r>
          </w:p>
          <w:p w14:paraId="5044C0E2" w14:textId="77777777" w:rsidR="002049C9" w:rsidRPr="00E37203" w:rsidRDefault="002049C9" w:rsidP="00AF744B">
            <w:pPr>
              <w:jc w:val="both"/>
              <w:rPr>
                <w:rFonts w:ascii="Lato" w:hAnsi="Lato" w:cs="Poppins"/>
                <w:sz w:val="24"/>
                <w:szCs w:val="24"/>
              </w:rPr>
            </w:pPr>
          </w:p>
          <w:p w14:paraId="78A875EA" w14:textId="77777777" w:rsidR="002F2981" w:rsidRPr="00E37203" w:rsidRDefault="002F2981" w:rsidP="00AF744B">
            <w:pPr>
              <w:jc w:val="both"/>
              <w:rPr>
                <w:rFonts w:ascii="Lato" w:hAnsi="Lato" w:cs="Poppins"/>
                <w:sz w:val="24"/>
                <w:szCs w:val="24"/>
              </w:rPr>
            </w:pPr>
          </w:p>
          <w:p w14:paraId="71C08DB6" w14:textId="77777777" w:rsidR="002F2981" w:rsidRPr="00E37203" w:rsidRDefault="002F2981" w:rsidP="00AF744B">
            <w:pPr>
              <w:jc w:val="both"/>
              <w:rPr>
                <w:rFonts w:ascii="Lato" w:hAnsi="Lato" w:cs="Poppins"/>
                <w:color w:val="E84619"/>
                <w:sz w:val="28"/>
                <w:szCs w:val="28"/>
              </w:rPr>
            </w:pPr>
          </w:p>
          <w:p w14:paraId="03097B21" w14:textId="77777777" w:rsidR="002F2981" w:rsidRPr="00E37203" w:rsidRDefault="002F2981" w:rsidP="00AF744B">
            <w:pPr>
              <w:jc w:val="both"/>
              <w:rPr>
                <w:rFonts w:ascii="Lato" w:hAnsi="Lato" w:cs="Poppins"/>
                <w:color w:val="E84619"/>
                <w:sz w:val="28"/>
                <w:szCs w:val="28"/>
              </w:rPr>
            </w:pPr>
          </w:p>
          <w:p w14:paraId="1DC545C8" w14:textId="77777777" w:rsidR="002F2981" w:rsidRPr="00E37203" w:rsidRDefault="002F2981" w:rsidP="00AF744B">
            <w:pPr>
              <w:jc w:val="both"/>
              <w:rPr>
                <w:rFonts w:ascii="Lato" w:hAnsi="Lato" w:cs="Poppins"/>
                <w:color w:val="E84619"/>
                <w:sz w:val="28"/>
                <w:szCs w:val="28"/>
              </w:rPr>
            </w:pPr>
          </w:p>
          <w:p w14:paraId="3412C441" w14:textId="77777777" w:rsidR="00D66B33" w:rsidRPr="00E37203" w:rsidRDefault="00D66B33" w:rsidP="00AF744B">
            <w:pPr>
              <w:jc w:val="both"/>
              <w:rPr>
                <w:rFonts w:ascii="Lato" w:hAnsi="Lato" w:cs="Poppins"/>
                <w:color w:val="E84619"/>
                <w:sz w:val="28"/>
                <w:szCs w:val="28"/>
              </w:rPr>
            </w:pPr>
          </w:p>
          <w:p w14:paraId="4EFFBDBD" w14:textId="77777777" w:rsidR="00D66B33" w:rsidRPr="00E37203" w:rsidRDefault="00D66B33" w:rsidP="00AF744B">
            <w:pPr>
              <w:jc w:val="both"/>
              <w:rPr>
                <w:rFonts w:ascii="Lato" w:hAnsi="Lato" w:cs="Poppins"/>
                <w:color w:val="E84619"/>
                <w:sz w:val="28"/>
                <w:szCs w:val="28"/>
              </w:rPr>
            </w:pPr>
          </w:p>
          <w:p w14:paraId="441EEA7B" w14:textId="77777777" w:rsidR="00D66B33" w:rsidRPr="00E37203" w:rsidRDefault="00D66B33" w:rsidP="00AF744B">
            <w:pPr>
              <w:jc w:val="both"/>
              <w:rPr>
                <w:rFonts w:ascii="Lato" w:hAnsi="Lato" w:cs="Poppins"/>
                <w:color w:val="E84619"/>
                <w:sz w:val="28"/>
                <w:szCs w:val="28"/>
              </w:rPr>
            </w:pPr>
          </w:p>
          <w:p w14:paraId="71163CF5" w14:textId="77777777" w:rsidR="00D66B33" w:rsidRPr="00E37203" w:rsidRDefault="00D66B33" w:rsidP="00AF744B">
            <w:pPr>
              <w:jc w:val="both"/>
              <w:rPr>
                <w:rFonts w:ascii="Lato" w:hAnsi="Lato" w:cs="Poppins"/>
                <w:color w:val="E84619"/>
                <w:sz w:val="28"/>
                <w:szCs w:val="28"/>
              </w:rPr>
            </w:pPr>
          </w:p>
          <w:p w14:paraId="7D2D7FC2" w14:textId="77777777" w:rsidR="00D66B33" w:rsidRPr="00E37203" w:rsidRDefault="00D66B33" w:rsidP="00AF744B">
            <w:pPr>
              <w:jc w:val="both"/>
              <w:rPr>
                <w:rFonts w:ascii="Lato" w:hAnsi="Lato" w:cs="Poppins"/>
                <w:color w:val="E84619"/>
                <w:sz w:val="28"/>
                <w:szCs w:val="28"/>
              </w:rPr>
            </w:pPr>
          </w:p>
          <w:p w14:paraId="558B1FF3" w14:textId="77777777" w:rsidR="00D66B33" w:rsidRPr="00E37203" w:rsidRDefault="00D66B33" w:rsidP="00AF744B">
            <w:pPr>
              <w:jc w:val="both"/>
              <w:rPr>
                <w:rFonts w:ascii="Lato" w:hAnsi="Lato" w:cs="Poppins"/>
                <w:color w:val="E84619"/>
                <w:sz w:val="28"/>
                <w:szCs w:val="28"/>
              </w:rPr>
            </w:pPr>
          </w:p>
          <w:p w14:paraId="55558B76" w14:textId="77777777" w:rsidR="00D66B33" w:rsidRPr="00E37203" w:rsidRDefault="00D66B33" w:rsidP="00AF744B">
            <w:pPr>
              <w:jc w:val="both"/>
              <w:rPr>
                <w:rFonts w:ascii="Lato" w:hAnsi="Lato" w:cs="Poppins"/>
                <w:color w:val="E84619"/>
                <w:sz w:val="28"/>
                <w:szCs w:val="28"/>
              </w:rPr>
            </w:pPr>
          </w:p>
          <w:p w14:paraId="4DD41412" w14:textId="77777777" w:rsidR="00D66B33" w:rsidRPr="00E37203" w:rsidRDefault="00D66B33" w:rsidP="00AF744B">
            <w:pPr>
              <w:jc w:val="both"/>
              <w:rPr>
                <w:rFonts w:ascii="Lato" w:hAnsi="Lato" w:cs="Poppins"/>
                <w:color w:val="E84619"/>
                <w:sz w:val="28"/>
                <w:szCs w:val="28"/>
              </w:rPr>
            </w:pPr>
          </w:p>
          <w:p w14:paraId="5C12C716" w14:textId="77777777" w:rsidR="00D66B33" w:rsidRPr="00E37203" w:rsidRDefault="00D66B33" w:rsidP="00AF744B">
            <w:pPr>
              <w:jc w:val="both"/>
              <w:rPr>
                <w:rFonts w:ascii="Lato" w:hAnsi="Lato" w:cs="Poppins"/>
                <w:color w:val="E84619"/>
                <w:sz w:val="28"/>
                <w:szCs w:val="28"/>
              </w:rPr>
            </w:pPr>
          </w:p>
          <w:p w14:paraId="576C7AF2" w14:textId="77777777" w:rsidR="00D66B33" w:rsidRPr="00E37203" w:rsidRDefault="00D66B33" w:rsidP="00AF744B">
            <w:pPr>
              <w:jc w:val="both"/>
              <w:rPr>
                <w:rFonts w:ascii="Lato" w:hAnsi="Lato" w:cs="Poppins"/>
                <w:color w:val="E84619"/>
                <w:sz w:val="28"/>
                <w:szCs w:val="28"/>
              </w:rPr>
            </w:pPr>
          </w:p>
          <w:p w14:paraId="77B57B97" w14:textId="77777777" w:rsidR="00D66B33" w:rsidRPr="00E37203" w:rsidRDefault="00D66B33" w:rsidP="00AF744B">
            <w:pPr>
              <w:jc w:val="both"/>
              <w:rPr>
                <w:rFonts w:ascii="Lato" w:hAnsi="Lato" w:cs="Poppins"/>
                <w:color w:val="E84619"/>
                <w:sz w:val="28"/>
                <w:szCs w:val="28"/>
              </w:rPr>
            </w:pPr>
          </w:p>
          <w:p w14:paraId="08533C5B" w14:textId="77777777" w:rsidR="00D66B33" w:rsidRPr="00E37203" w:rsidRDefault="00D66B33" w:rsidP="00AF744B">
            <w:pPr>
              <w:jc w:val="both"/>
              <w:rPr>
                <w:rFonts w:ascii="Lato" w:hAnsi="Lato" w:cs="Poppins"/>
                <w:color w:val="E84619"/>
                <w:sz w:val="28"/>
                <w:szCs w:val="28"/>
              </w:rPr>
            </w:pPr>
          </w:p>
          <w:p w14:paraId="7C3F2321" w14:textId="77777777" w:rsidR="00D66B33" w:rsidRPr="00E37203" w:rsidRDefault="00D66B33" w:rsidP="00AF744B">
            <w:pPr>
              <w:jc w:val="both"/>
              <w:rPr>
                <w:rFonts w:ascii="Lato" w:hAnsi="Lato" w:cs="Poppins"/>
                <w:color w:val="E84619"/>
                <w:sz w:val="28"/>
                <w:szCs w:val="28"/>
              </w:rPr>
            </w:pPr>
          </w:p>
          <w:p w14:paraId="1D33B269" w14:textId="77777777" w:rsidR="00D66B33" w:rsidRPr="00E37203" w:rsidRDefault="00D66B33" w:rsidP="00AF744B">
            <w:pPr>
              <w:jc w:val="both"/>
              <w:rPr>
                <w:rFonts w:ascii="Lato" w:hAnsi="Lato" w:cs="Poppins"/>
                <w:color w:val="E84619"/>
                <w:sz w:val="28"/>
                <w:szCs w:val="28"/>
              </w:rPr>
            </w:pPr>
          </w:p>
          <w:p w14:paraId="63501EB7" w14:textId="77777777" w:rsidR="00D66B33" w:rsidRPr="00E37203" w:rsidRDefault="00D66B33" w:rsidP="00AF744B">
            <w:pPr>
              <w:jc w:val="both"/>
              <w:rPr>
                <w:rFonts w:ascii="Lato" w:hAnsi="Lato" w:cs="Poppins"/>
                <w:color w:val="E84619"/>
                <w:sz w:val="28"/>
                <w:szCs w:val="28"/>
              </w:rPr>
            </w:pPr>
          </w:p>
          <w:p w14:paraId="13B731A4" w14:textId="77777777" w:rsidR="00D66B33" w:rsidRDefault="00D66B33" w:rsidP="00AF744B">
            <w:pPr>
              <w:jc w:val="both"/>
              <w:rPr>
                <w:rFonts w:ascii="Lato" w:hAnsi="Lato" w:cs="Poppins"/>
                <w:color w:val="E84619"/>
                <w:sz w:val="28"/>
                <w:szCs w:val="28"/>
              </w:rPr>
            </w:pPr>
          </w:p>
          <w:p w14:paraId="1A2B4D18" w14:textId="77777777" w:rsidR="00E561C9" w:rsidRDefault="00E561C9" w:rsidP="00AF744B">
            <w:pPr>
              <w:jc w:val="both"/>
              <w:rPr>
                <w:rFonts w:ascii="Lato" w:hAnsi="Lato" w:cs="Poppins"/>
                <w:color w:val="E84619"/>
                <w:sz w:val="28"/>
                <w:szCs w:val="28"/>
              </w:rPr>
            </w:pPr>
          </w:p>
          <w:p w14:paraId="0A395C6D" w14:textId="77777777" w:rsidR="00E561C9" w:rsidRDefault="00E561C9" w:rsidP="00AF744B">
            <w:pPr>
              <w:jc w:val="both"/>
              <w:rPr>
                <w:rFonts w:ascii="Lato" w:hAnsi="Lato" w:cs="Poppins"/>
                <w:color w:val="E84619"/>
                <w:sz w:val="28"/>
                <w:szCs w:val="28"/>
              </w:rPr>
            </w:pPr>
          </w:p>
          <w:p w14:paraId="559B78BE" w14:textId="77777777" w:rsidR="00E561C9" w:rsidRDefault="00E561C9" w:rsidP="00AF744B">
            <w:pPr>
              <w:jc w:val="both"/>
              <w:rPr>
                <w:rFonts w:ascii="Lato" w:hAnsi="Lato" w:cs="Poppins"/>
                <w:color w:val="E84619"/>
                <w:sz w:val="28"/>
                <w:szCs w:val="28"/>
              </w:rPr>
            </w:pPr>
          </w:p>
          <w:p w14:paraId="4874053D" w14:textId="77777777" w:rsidR="00E561C9" w:rsidRDefault="00E561C9" w:rsidP="00AF744B">
            <w:pPr>
              <w:jc w:val="both"/>
              <w:rPr>
                <w:rFonts w:ascii="Lato" w:hAnsi="Lato" w:cs="Poppins"/>
                <w:color w:val="E84619"/>
                <w:sz w:val="28"/>
                <w:szCs w:val="28"/>
              </w:rPr>
            </w:pPr>
          </w:p>
          <w:p w14:paraId="25F9C470" w14:textId="77777777" w:rsidR="00E561C9" w:rsidRDefault="00E561C9" w:rsidP="00AF744B">
            <w:pPr>
              <w:jc w:val="both"/>
              <w:rPr>
                <w:rFonts w:ascii="Lato" w:hAnsi="Lato" w:cs="Poppins"/>
                <w:color w:val="E84619"/>
                <w:sz w:val="28"/>
                <w:szCs w:val="28"/>
              </w:rPr>
            </w:pPr>
          </w:p>
          <w:p w14:paraId="79F1B6E7" w14:textId="77777777" w:rsidR="00E561C9" w:rsidRDefault="00E561C9" w:rsidP="00AF744B">
            <w:pPr>
              <w:jc w:val="both"/>
              <w:rPr>
                <w:rFonts w:ascii="Lato" w:hAnsi="Lato" w:cs="Poppins"/>
                <w:color w:val="E84619"/>
                <w:sz w:val="28"/>
                <w:szCs w:val="28"/>
              </w:rPr>
            </w:pPr>
          </w:p>
          <w:p w14:paraId="4902C14A" w14:textId="77777777" w:rsidR="00E561C9" w:rsidRDefault="00E561C9" w:rsidP="00AF744B">
            <w:pPr>
              <w:jc w:val="both"/>
              <w:rPr>
                <w:rFonts w:ascii="Lato" w:hAnsi="Lato" w:cs="Poppins"/>
                <w:color w:val="E84619"/>
                <w:sz w:val="28"/>
                <w:szCs w:val="28"/>
              </w:rPr>
            </w:pPr>
          </w:p>
          <w:p w14:paraId="09BE1A04" w14:textId="77777777" w:rsidR="00E561C9" w:rsidRDefault="00E561C9" w:rsidP="00AF744B">
            <w:pPr>
              <w:jc w:val="both"/>
              <w:rPr>
                <w:rFonts w:ascii="Lato" w:hAnsi="Lato" w:cs="Poppins"/>
                <w:color w:val="E84619"/>
                <w:sz w:val="28"/>
                <w:szCs w:val="28"/>
              </w:rPr>
            </w:pPr>
          </w:p>
          <w:p w14:paraId="5CF8AEAB" w14:textId="77777777" w:rsidR="00E561C9" w:rsidRDefault="00E561C9" w:rsidP="00AF744B">
            <w:pPr>
              <w:jc w:val="both"/>
              <w:rPr>
                <w:rFonts w:ascii="Lato" w:hAnsi="Lato" w:cs="Poppins"/>
                <w:color w:val="E84619"/>
                <w:sz w:val="28"/>
                <w:szCs w:val="28"/>
              </w:rPr>
            </w:pPr>
          </w:p>
          <w:p w14:paraId="4B51BE32" w14:textId="77777777" w:rsidR="00E561C9" w:rsidRDefault="00E561C9" w:rsidP="00AF744B">
            <w:pPr>
              <w:jc w:val="both"/>
              <w:rPr>
                <w:rFonts w:ascii="Lato" w:hAnsi="Lato" w:cs="Poppins"/>
                <w:color w:val="E84619"/>
                <w:sz w:val="28"/>
                <w:szCs w:val="28"/>
              </w:rPr>
            </w:pPr>
          </w:p>
          <w:p w14:paraId="19FA6978" w14:textId="77777777" w:rsidR="00E561C9" w:rsidRDefault="00E561C9" w:rsidP="00AF744B">
            <w:pPr>
              <w:jc w:val="both"/>
              <w:rPr>
                <w:rFonts w:ascii="Lato" w:hAnsi="Lato" w:cs="Poppins"/>
                <w:color w:val="E84619"/>
                <w:sz w:val="28"/>
                <w:szCs w:val="28"/>
              </w:rPr>
            </w:pPr>
          </w:p>
          <w:p w14:paraId="36ACEA40" w14:textId="77777777" w:rsidR="00E561C9" w:rsidRDefault="00E561C9" w:rsidP="00AF744B">
            <w:pPr>
              <w:jc w:val="both"/>
              <w:rPr>
                <w:rFonts w:ascii="Lato" w:hAnsi="Lato" w:cs="Poppins"/>
                <w:color w:val="E84619"/>
                <w:sz w:val="28"/>
                <w:szCs w:val="28"/>
              </w:rPr>
            </w:pPr>
          </w:p>
          <w:p w14:paraId="22A361EF" w14:textId="77777777" w:rsidR="00E561C9" w:rsidRDefault="00E561C9" w:rsidP="00AF744B">
            <w:pPr>
              <w:jc w:val="both"/>
              <w:rPr>
                <w:rFonts w:ascii="Lato" w:hAnsi="Lato" w:cs="Poppins"/>
                <w:color w:val="E84619"/>
                <w:sz w:val="28"/>
                <w:szCs w:val="28"/>
              </w:rPr>
            </w:pPr>
          </w:p>
          <w:p w14:paraId="70F0C8A4" w14:textId="77777777" w:rsidR="00E561C9" w:rsidRDefault="00E561C9" w:rsidP="00AF744B">
            <w:pPr>
              <w:jc w:val="both"/>
              <w:rPr>
                <w:rFonts w:ascii="Lato" w:hAnsi="Lato" w:cs="Poppins"/>
                <w:color w:val="E84619"/>
                <w:sz w:val="28"/>
                <w:szCs w:val="28"/>
              </w:rPr>
            </w:pPr>
          </w:p>
          <w:p w14:paraId="31F9B49E" w14:textId="77777777" w:rsidR="00E561C9" w:rsidRPr="00E37203" w:rsidRDefault="00E561C9" w:rsidP="00AF744B">
            <w:pPr>
              <w:jc w:val="both"/>
              <w:rPr>
                <w:rFonts w:ascii="Lato" w:hAnsi="Lato" w:cs="Poppins"/>
                <w:color w:val="E84619"/>
                <w:sz w:val="28"/>
                <w:szCs w:val="28"/>
              </w:rPr>
            </w:pPr>
            <w:bookmarkStart w:id="0" w:name="_GoBack"/>
            <w:bookmarkEnd w:id="0"/>
          </w:p>
          <w:p w14:paraId="75F82E47" w14:textId="77777777" w:rsidR="00D66B33" w:rsidRPr="00E37203" w:rsidRDefault="00D66B33" w:rsidP="00AF744B">
            <w:pPr>
              <w:jc w:val="both"/>
              <w:rPr>
                <w:rFonts w:ascii="Lato" w:hAnsi="Lato" w:cs="Poppins"/>
                <w:color w:val="E84619"/>
                <w:sz w:val="28"/>
                <w:szCs w:val="28"/>
              </w:rPr>
            </w:pPr>
          </w:p>
          <w:p w14:paraId="4D14417E" w14:textId="77777777" w:rsidR="002F2981" w:rsidRPr="00E37203" w:rsidRDefault="002F2981" w:rsidP="00AF744B">
            <w:pPr>
              <w:jc w:val="both"/>
              <w:rPr>
                <w:rFonts w:ascii="Lato" w:hAnsi="Lato" w:cs="Poppins"/>
                <w:color w:val="E84619"/>
                <w:sz w:val="28"/>
                <w:szCs w:val="28"/>
              </w:rPr>
            </w:pPr>
          </w:p>
        </w:tc>
      </w:tr>
    </w:tbl>
    <w:p w14:paraId="259036D8" w14:textId="77777777" w:rsidR="000B4EC7" w:rsidRPr="00E37203" w:rsidRDefault="000B4EC7" w:rsidP="004A3577">
      <w:pPr>
        <w:jc w:val="both"/>
        <w:rPr>
          <w:rFonts w:ascii="Lato" w:hAnsi="Lato" w:cs="Poppins"/>
          <w:b/>
          <w:color w:val="E84619"/>
          <w:sz w:val="28"/>
          <w:szCs w:val="28"/>
        </w:rPr>
      </w:pPr>
    </w:p>
    <w:p w14:paraId="031EF14B" w14:textId="77777777" w:rsidR="00747230" w:rsidRPr="00E37203" w:rsidRDefault="00747230" w:rsidP="00747230">
      <w:pPr>
        <w:jc w:val="both"/>
        <w:rPr>
          <w:rFonts w:ascii="Lato" w:hAnsi="Lato" w:cs="Poppins"/>
          <w:b/>
          <w:color w:val="002060"/>
          <w:sz w:val="28"/>
          <w:szCs w:val="28"/>
        </w:rPr>
      </w:pPr>
      <w:r w:rsidRPr="00E37203">
        <w:rPr>
          <w:rFonts w:ascii="Lato" w:hAnsi="Lato" w:cs="Poppins"/>
          <w:b/>
          <w:color w:val="002060"/>
          <w:sz w:val="28"/>
          <w:szCs w:val="28"/>
        </w:rPr>
        <w:t>References</w:t>
      </w:r>
      <w:r w:rsidR="003D5D9A" w:rsidRPr="00E37203">
        <w:rPr>
          <w:rFonts w:ascii="Lato" w:hAnsi="Lato" w:cs="Poppins"/>
          <w:b/>
          <w:color w:val="002060"/>
          <w:sz w:val="28"/>
          <w:szCs w:val="28"/>
        </w:rPr>
        <w:t>:</w:t>
      </w:r>
    </w:p>
    <w:p w14:paraId="551B7F5F" w14:textId="77777777" w:rsidR="00747230" w:rsidRPr="00E37203" w:rsidRDefault="00747230" w:rsidP="00747230">
      <w:pPr>
        <w:jc w:val="both"/>
        <w:rPr>
          <w:rFonts w:ascii="Lato" w:hAnsi="Lato" w:cs="Poppins"/>
          <w:sz w:val="24"/>
          <w:szCs w:val="22"/>
        </w:rPr>
      </w:pPr>
      <w:r w:rsidRPr="00E37203">
        <w:rPr>
          <w:rFonts w:ascii="Lato" w:hAnsi="Lato" w:cs="Poppins"/>
          <w:sz w:val="24"/>
          <w:szCs w:val="22"/>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14:paraId="1AF2310A" w14:textId="77777777" w:rsidR="00747230" w:rsidRPr="00E37203" w:rsidRDefault="00747230" w:rsidP="00747230">
      <w:pPr>
        <w:jc w:val="both"/>
        <w:rPr>
          <w:rFonts w:ascii="Lato" w:hAnsi="Lato" w:cs="Poppins"/>
          <w:sz w:val="24"/>
          <w:szCs w:val="24"/>
        </w:rPr>
      </w:pPr>
    </w:p>
    <w:p w14:paraId="585008B9" w14:textId="77777777" w:rsidR="00747230" w:rsidRPr="00E37203" w:rsidRDefault="00747230" w:rsidP="00747230">
      <w:pPr>
        <w:jc w:val="both"/>
        <w:rPr>
          <w:rFonts w:ascii="Lato" w:hAnsi="Lato" w:cs="Poppins"/>
          <w:b/>
          <w:sz w:val="22"/>
        </w:rPr>
      </w:pPr>
      <w:r w:rsidRPr="00E37203">
        <w:rPr>
          <w:rFonts w:ascii="Lato" w:hAnsi="Lato" w:cs="Poppins"/>
          <w:b/>
          <w:sz w:val="22"/>
        </w:rPr>
        <w:t>Reference 1</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E37203" w14:paraId="157068FF" w14:textId="77777777" w:rsidTr="00E33372">
        <w:tc>
          <w:tcPr>
            <w:tcW w:w="3275" w:type="dxa"/>
          </w:tcPr>
          <w:p w14:paraId="116B94F9"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Name</w:t>
            </w:r>
          </w:p>
        </w:tc>
        <w:tc>
          <w:tcPr>
            <w:tcW w:w="6486" w:type="dxa"/>
          </w:tcPr>
          <w:p w14:paraId="673EE048" w14:textId="77777777" w:rsidR="00747230" w:rsidRPr="00E37203" w:rsidRDefault="00747230" w:rsidP="00AF744B">
            <w:pPr>
              <w:jc w:val="both"/>
              <w:rPr>
                <w:rFonts w:ascii="Lato" w:hAnsi="Lato" w:cs="Poppins"/>
                <w:b/>
                <w:sz w:val="24"/>
                <w:szCs w:val="24"/>
              </w:rPr>
            </w:pPr>
          </w:p>
          <w:p w14:paraId="722F2376" w14:textId="77777777" w:rsidR="00747230" w:rsidRPr="00E37203" w:rsidRDefault="00747230" w:rsidP="00AF744B">
            <w:pPr>
              <w:jc w:val="both"/>
              <w:rPr>
                <w:rFonts w:ascii="Lato" w:hAnsi="Lato" w:cs="Poppins"/>
                <w:sz w:val="24"/>
                <w:szCs w:val="24"/>
              </w:rPr>
            </w:pPr>
          </w:p>
        </w:tc>
      </w:tr>
      <w:tr w:rsidR="00747230" w:rsidRPr="00E37203" w14:paraId="672055A4" w14:textId="77777777" w:rsidTr="00E33372">
        <w:tc>
          <w:tcPr>
            <w:tcW w:w="3275" w:type="dxa"/>
          </w:tcPr>
          <w:p w14:paraId="1478AD52"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Relationship to you</w:t>
            </w:r>
          </w:p>
        </w:tc>
        <w:tc>
          <w:tcPr>
            <w:tcW w:w="6486" w:type="dxa"/>
          </w:tcPr>
          <w:p w14:paraId="749DDC7B" w14:textId="77777777" w:rsidR="00747230" w:rsidRPr="00E37203" w:rsidRDefault="00747230" w:rsidP="00AF744B">
            <w:pPr>
              <w:jc w:val="both"/>
              <w:rPr>
                <w:rFonts w:ascii="Lato" w:hAnsi="Lato" w:cs="Poppins"/>
                <w:b/>
                <w:sz w:val="24"/>
                <w:szCs w:val="24"/>
              </w:rPr>
            </w:pPr>
          </w:p>
        </w:tc>
      </w:tr>
      <w:tr w:rsidR="00747230" w:rsidRPr="00E37203" w14:paraId="3551D5BB" w14:textId="77777777" w:rsidTr="00E33372">
        <w:tc>
          <w:tcPr>
            <w:tcW w:w="3275" w:type="dxa"/>
          </w:tcPr>
          <w:p w14:paraId="5E825143"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Email address</w:t>
            </w:r>
          </w:p>
        </w:tc>
        <w:tc>
          <w:tcPr>
            <w:tcW w:w="6486" w:type="dxa"/>
          </w:tcPr>
          <w:p w14:paraId="48746BA1" w14:textId="77777777" w:rsidR="00747230" w:rsidRPr="00E37203" w:rsidRDefault="00747230" w:rsidP="00AF744B">
            <w:pPr>
              <w:jc w:val="both"/>
              <w:rPr>
                <w:rFonts w:ascii="Lato" w:hAnsi="Lato" w:cs="Poppins"/>
                <w:b/>
                <w:sz w:val="24"/>
                <w:szCs w:val="24"/>
              </w:rPr>
            </w:pPr>
          </w:p>
        </w:tc>
      </w:tr>
      <w:tr w:rsidR="00747230" w:rsidRPr="00E37203" w14:paraId="447D1082" w14:textId="77777777" w:rsidTr="00E33372">
        <w:tc>
          <w:tcPr>
            <w:tcW w:w="3275" w:type="dxa"/>
          </w:tcPr>
          <w:p w14:paraId="1F814366"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Phone number</w:t>
            </w:r>
          </w:p>
        </w:tc>
        <w:tc>
          <w:tcPr>
            <w:tcW w:w="6486" w:type="dxa"/>
          </w:tcPr>
          <w:p w14:paraId="3D035913" w14:textId="77777777" w:rsidR="00747230" w:rsidRPr="00E37203" w:rsidRDefault="00747230" w:rsidP="00AF744B">
            <w:pPr>
              <w:jc w:val="both"/>
              <w:rPr>
                <w:rFonts w:ascii="Lato" w:hAnsi="Lato" w:cs="Poppins"/>
                <w:b/>
                <w:sz w:val="24"/>
                <w:szCs w:val="24"/>
              </w:rPr>
            </w:pPr>
          </w:p>
        </w:tc>
      </w:tr>
      <w:tr w:rsidR="00747230" w:rsidRPr="00E37203" w14:paraId="26257A09" w14:textId="77777777" w:rsidTr="00E33372">
        <w:tc>
          <w:tcPr>
            <w:tcW w:w="3275" w:type="dxa"/>
          </w:tcPr>
          <w:p w14:paraId="0CEF2691"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Job Title (if employment related)</w:t>
            </w:r>
          </w:p>
        </w:tc>
        <w:tc>
          <w:tcPr>
            <w:tcW w:w="6486" w:type="dxa"/>
          </w:tcPr>
          <w:p w14:paraId="4DA74C43" w14:textId="77777777" w:rsidR="00747230" w:rsidRPr="00E37203" w:rsidRDefault="00747230" w:rsidP="00AF744B">
            <w:pPr>
              <w:jc w:val="both"/>
              <w:rPr>
                <w:rFonts w:ascii="Lato" w:hAnsi="Lato" w:cs="Poppins"/>
                <w:b/>
                <w:sz w:val="24"/>
                <w:szCs w:val="24"/>
              </w:rPr>
            </w:pPr>
          </w:p>
        </w:tc>
      </w:tr>
    </w:tbl>
    <w:p w14:paraId="06C780FE" w14:textId="77777777" w:rsidR="00AD4B1F" w:rsidRPr="00E37203" w:rsidRDefault="00AD4B1F" w:rsidP="00747230">
      <w:pPr>
        <w:jc w:val="both"/>
        <w:rPr>
          <w:rFonts w:ascii="Lato" w:hAnsi="Lato" w:cs="Poppins"/>
          <w:b/>
          <w:sz w:val="24"/>
          <w:szCs w:val="24"/>
        </w:rPr>
      </w:pPr>
    </w:p>
    <w:p w14:paraId="2EAC3BF5" w14:textId="77777777" w:rsidR="00747230" w:rsidRPr="00E37203" w:rsidRDefault="00747230" w:rsidP="00747230">
      <w:pPr>
        <w:jc w:val="both"/>
        <w:rPr>
          <w:rFonts w:ascii="Lato" w:hAnsi="Lato" w:cs="Poppins"/>
          <w:b/>
          <w:sz w:val="24"/>
          <w:szCs w:val="24"/>
        </w:rPr>
      </w:pPr>
      <w:r w:rsidRPr="00E37203">
        <w:rPr>
          <w:rFonts w:ascii="Lato" w:hAnsi="Lato" w:cs="Poppins"/>
          <w:b/>
          <w:sz w:val="22"/>
          <w:szCs w:val="24"/>
        </w:rPr>
        <w:t xml:space="preserve">Reference 2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309"/>
      </w:tblGrid>
      <w:tr w:rsidR="00747230" w:rsidRPr="00E37203" w14:paraId="30E26013" w14:textId="77777777" w:rsidTr="00E33372">
        <w:tc>
          <w:tcPr>
            <w:tcW w:w="3275" w:type="dxa"/>
          </w:tcPr>
          <w:p w14:paraId="2084FBE0"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Name</w:t>
            </w:r>
          </w:p>
        </w:tc>
        <w:tc>
          <w:tcPr>
            <w:tcW w:w="6486" w:type="dxa"/>
          </w:tcPr>
          <w:p w14:paraId="28BF79FF" w14:textId="77777777" w:rsidR="00747230" w:rsidRPr="00E37203" w:rsidRDefault="00747230" w:rsidP="00AF744B">
            <w:pPr>
              <w:jc w:val="both"/>
              <w:rPr>
                <w:rFonts w:ascii="Lato" w:hAnsi="Lato" w:cs="Poppins"/>
                <w:b/>
                <w:sz w:val="24"/>
                <w:szCs w:val="24"/>
              </w:rPr>
            </w:pPr>
          </w:p>
          <w:p w14:paraId="54B7F943" w14:textId="77777777" w:rsidR="00747230" w:rsidRPr="00E37203" w:rsidRDefault="00747230" w:rsidP="00AF744B">
            <w:pPr>
              <w:jc w:val="both"/>
              <w:rPr>
                <w:rFonts w:ascii="Lato" w:hAnsi="Lato" w:cs="Poppins"/>
                <w:sz w:val="24"/>
                <w:szCs w:val="24"/>
              </w:rPr>
            </w:pPr>
          </w:p>
        </w:tc>
      </w:tr>
      <w:tr w:rsidR="00747230" w:rsidRPr="00E37203" w14:paraId="789BBC3A" w14:textId="77777777" w:rsidTr="00E33372">
        <w:tc>
          <w:tcPr>
            <w:tcW w:w="3275" w:type="dxa"/>
          </w:tcPr>
          <w:p w14:paraId="778C7F7B"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Relationship to you</w:t>
            </w:r>
          </w:p>
        </w:tc>
        <w:tc>
          <w:tcPr>
            <w:tcW w:w="6486" w:type="dxa"/>
          </w:tcPr>
          <w:p w14:paraId="640395EE" w14:textId="77777777" w:rsidR="00747230" w:rsidRPr="00E37203" w:rsidRDefault="00747230" w:rsidP="00AF744B">
            <w:pPr>
              <w:jc w:val="both"/>
              <w:rPr>
                <w:rFonts w:ascii="Lato" w:hAnsi="Lato" w:cs="Poppins"/>
                <w:b/>
                <w:sz w:val="24"/>
                <w:szCs w:val="24"/>
              </w:rPr>
            </w:pPr>
          </w:p>
        </w:tc>
      </w:tr>
      <w:tr w:rsidR="00747230" w:rsidRPr="00E37203" w14:paraId="160A7C27" w14:textId="77777777" w:rsidTr="00E33372">
        <w:tc>
          <w:tcPr>
            <w:tcW w:w="3275" w:type="dxa"/>
          </w:tcPr>
          <w:p w14:paraId="0990E513"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Email address</w:t>
            </w:r>
          </w:p>
        </w:tc>
        <w:tc>
          <w:tcPr>
            <w:tcW w:w="6486" w:type="dxa"/>
          </w:tcPr>
          <w:p w14:paraId="16B0C1E0" w14:textId="77777777" w:rsidR="00747230" w:rsidRPr="00E37203" w:rsidRDefault="00747230" w:rsidP="00AF744B">
            <w:pPr>
              <w:jc w:val="both"/>
              <w:rPr>
                <w:rFonts w:ascii="Lato" w:hAnsi="Lato" w:cs="Poppins"/>
                <w:b/>
                <w:sz w:val="24"/>
                <w:szCs w:val="24"/>
              </w:rPr>
            </w:pPr>
          </w:p>
        </w:tc>
      </w:tr>
      <w:tr w:rsidR="00747230" w:rsidRPr="00E37203" w14:paraId="45236C07" w14:textId="77777777" w:rsidTr="00E33372">
        <w:tc>
          <w:tcPr>
            <w:tcW w:w="3275" w:type="dxa"/>
          </w:tcPr>
          <w:p w14:paraId="2B49AC7A"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Phone number</w:t>
            </w:r>
          </w:p>
        </w:tc>
        <w:tc>
          <w:tcPr>
            <w:tcW w:w="6486" w:type="dxa"/>
          </w:tcPr>
          <w:p w14:paraId="446A82A9" w14:textId="77777777" w:rsidR="00747230" w:rsidRPr="00E37203" w:rsidRDefault="00747230" w:rsidP="00AF744B">
            <w:pPr>
              <w:jc w:val="both"/>
              <w:rPr>
                <w:rFonts w:ascii="Lato" w:hAnsi="Lato" w:cs="Poppins"/>
                <w:b/>
                <w:sz w:val="24"/>
                <w:szCs w:val="24"/>
              </w:rPr>
            </w:pPr>
          </w:p>
        </w:tc>
      </w:tr>
      <w:tr w:rsidR="00747230" w:rsidRPr="00E37203" w14:paraId="120D2CD4" w14:textId="77777777" w:rsidTr="00E33372">
        <w:tc>
          <w:tcPr>
            <w:tcW w:w="3275" w:type="dxa"/>
          </w:tcPr>
          <w:p w14:paraId="7AF43230" w14:textId="77777777" w:rsidR="00747230" w:rsidRPr="00E37203" w:rsidRDefault="00747230" w:rsidP="00AF744B">
            <w:pPr>
              <w:spacing w:before="120" w:after="120"/>
              <w:jc w:val="both"/>
              <w:rPr>
                <w:rFonts w:ascii="Lato" w:hAnsi="Lato" w:cs="Poppins"/>
                <w:sz w:val="24"/>
                <w:szCs w:val="24"/>
              </w:rPr>
            </w:pPr>
            <w:r w:rsidRPr="00E37203">
              <w:rPr>
                <w:rFonts w:ascii="Lato" w:hAnsi="Lato" w:cs="Poppins"/>
                <w:sz w:val="24"/>
                <w:szCs w:val="24"/>
              </w:rPr>
              <w:t>Job Title (if employment related)</w:t>
            </w:r>
          </w:p>
        </w:tc>
        <w:tc>
          <w:tcPr>
            <w:tcW w:w="6486" w:type="dxa"/>
          </w:tcPr>
          <w:p w14:paraId="05365FFD" w14:textId="77777777" w:rsidR="00747230" w:rsidRPr="00E37203" w:rsidRDefault="00747230" w:rsidP="00AF744B">
            <w:pPr>
              <w:jc w:val="both"/>
              <w:rPr>
                <w:rFonts w:ascii="Lato" w:hAnsi="Lato" w:cs="Poppins"/>
                <w:b/>
                <w:sz w:val="24"/>
                <w:szCs w:val="24"/>
              </w:rPr>
            </w:pPr>
          </w:p>
        </w:tc>
      </w:tr>
    </w:tbl>
    <w:p w14:paraId="1E7D722C" w14:textId="77777777" w:rsidR="004C4BD1" w:rsidRPr="00E37203" w:rsidRDefault="004C4BD1" w:rsidP="00D60D7E">
      <w:pPr>
        <w:jc w:val="both"/>
        <w:rPr>
          <w:rFonts w:ascii="Lato" w:hAnsi="Lato" w:cs="Poppins"/>
          <w:sz w:val="24"/>
          <w:szCs w:val="24"/>
        </w:rPr>
      </w:pPr>
    </w:p>
    <w:p w14:paraId="4D91BB74" w14:textId="77777777" w:rsidR="006505BC" w:rsidRPr="00E37203" w:rsidRDefault="006505BC" w:rsidP="006505BC">
      <w:pPr>
        <w:jc w:val="center"/>
        <w:rPr>
          <w:rFonts w:ascii="Lato" w:hAnsi="Lato" w:cs="Poppins"/>
          <w:sz w:val="24"/>
          <w:szCs w:val="24"/>
        </w:rPr>
      </w:pPr>
    </w:p>
    <w:p w14:paraId="6AD13731" w14:textId="7809FDAB" w:rsidR="00D60D7E" w:rsidRPr="00E37203" w:rsidRDefault="006505BC" w:rsidP="006505BC">
      <w:pPr>
        <w:jc w:val="center"/>
        <w:rPr>
          <w:rFonts w:ascii="Lato" w:hAnsi="Lato" w:cs="Poppins"/>
          <w:color w:val="E84619"/>
          <w:sz w:val="24"/>
          <w:szCs w:val="24"/>
        </w:rPr>
      </w:pPr>
      <w:r w:rsidRPr="00E37203">
        <w:rPr>
          <w:rFonts w:ascii="Lato" w:hAnsi="Lato" w:cs="Poppins"/>
          <w:sz w:val="24"/>
          <w:szCs w:val="24"/>
        </w:rPr>
        <w:t xml:space="preserve">Please return </w:t>
      </w:r>
      <w:r w:rsidR="00CD497D" w:rsidRPr="00E37203">
        <w:rPr>
          <w:rFonts w:ascii="Lato" w:hAnsi="Lato" w:cs="Poppins"/>
          <w:sz w:val="24"/>
          <w:szCs w:val="24"/>
        </w:rPr>
        <w:t>both parts of this</w:t>
      </w:r>
      <w:r w:rsidRPr="00E37203">
        <w:rPr>
          <w:rFonts w:ascii="Lato" w:hAnsi="Lato" w:cs="Poppins"/>
          <w:sz w:val="24"/>
          <w:szCs w:val="24"/>
        </w:rPr>
        <w:t xml:space="preserve"> application form to</w:t>
      </w:r>
      <w:r w:rsidR="00685FED" w:rsidRPr="00E37203">
        <w:rPr>
          <w:rFonts w:ascii="Lato" w:hAnsi="Lato" w:cs="Poppins"/>
          <w:sz w:val="24"/>
          <w:szCs w:val="24"/>
        </w:rPr>
        <w:t xml:space="preserve"> ben@holytrinity.life</w:t>
      </w:r>
    </w:p>
    <w:p w14:paraId="773F3BC6" w14:textId="77777777" w:rsidR="006505BC" w:rsidRPr="00E37203" w:rsidRDefault="006505BC" w:rsidP="006505BC">
      <w:pPr>
        <w:jc w:val="center"/>
        <w:rPr>
          <w:rFonts w:ascii="Lato" w:hAnsi="Lato" w:cs="Poppins"/>
          <w:sz w:val="24"/>
          <w:szCs w:val="24"/>
        </w:rPr>
      </w:pPr>
    </w:p>
    <w:p w14:paraId="4FE50733" w14:textId="7E8EA6A1" w:rsidR="006505BC" w:rsidRPr="00E37203" w:rsidRDefault="006505BC" w:rsidP="006505BC">
      <w:pPr>
        <w:jc w:val="center"/>
        <w:rPr>
          <w:rFonts w:ascii="Lato" w:hAnsi="Lato" w:cs="Poppins"/>
          <w:sz w:val="24"/>
          <w:szCs w:val="24"/>
        </w:rPr>
      </w:pPr>
    </w:p>
    <w:sectPr w:rsidR="006505BC" w:rsidRPr="00E37203" w:rsidSect="00190765">
      <w:headerReference w:type="default" r:id="rId7"/>
      <w:footerReference w:type="default" r:id="rId8"/>
      <w:footerReference w:type="first" r:id="rId9"/>
      <w:pgSz w:w="11907" w:h="16840" w:code="9"/>
      <w:pgMar w:top="567" w:right="1134" w:bottom="993" w:left="1134" w:header="709" w:footer="11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E8DA9" w14:textId="77777777" w:rsidR="00D672E1" w:rsidRDefault="00D672E1">
      <w:r>
        <w:separator/>
      </w:r>
    </w:p>
  </w:endnote>
  <w:endnote w:type="continuationSeparator" w:id="0">
    <w:p w14:paraId="2B874623" w14:textId="77777777" w:rsidR="00D672E1" w:rsidRDefault="00D6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ato">
    <w:charset w:val="00"/>
    <w:family w:val="auto"/>
    <w:pitch w:val="variable"/>
    <w:sig w:usb0="E10002FF" w:usb1="5000ECFF" w:usb2="00000021" w:usb3="00000000" w:csb0="0000019F" w:csb1="00000000"/>
  </w:font>
  <w:font w:name="Poppins">
    <w:altName w:val="Arial"/>
    <w:charset w:val="4D"/>
    <w:family w:val="auto"/>
    <w:pitch w:val="variable"/>
    <w:sig w:usb0="00008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7B3D" w14:textId="77777777" w:rsidR="00E43E54" w:rsidRPr="00190765" w:rsidRDefault="00670029" w:rsidP="00190765">
    <w:pPr>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117020B5" wp14:editId="2EFA63EB">
              <wp:simplePos x="0" y="0"/>
              <wp:positionH relativeFrom="column">
                <wp:posOffset>1675977</wp:posOffset>
              </wp:positionH>
              <wp:positionV relativeFrom="paragraph">
                <wp:posOffset>399203</wp:posOffset>
              </wp:positionV>
              <wp:extent cx="2988733" cy="308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88733"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046B9" w14:textId="45DEDDC8" w:rsidR="00E43E54" w:rsidRDefault="00B87487" w:rsidP="00AE20F1">
                          <w:pPr>
                            <w:jc w:val="center"/>
                            <w:rPr>
                              <w:sz w:val="12"/>
                              <w:szCs w:val="12"/>
                            </w:rPr>
                          </w:pPr>
                          <w:r>
                            <w:rPr>
                              <w:sz w:val="12"/>
                              <w:szCs w:val="12"/>
                            </w:rPr>
                            <w:t xml:space="preserve">Holy Trinity Church </w:t>
                          </w:r>
                          <w:r w:rsidR="00685FED">
                            <w:rPr>
                              <w:sz w:val="12"/>
                              <w:szCs w:val="12"/>
                            </w:rPr>
                            <w:t xml:space="preserve"> Sydenham and Forest Hill, 4 Trinity Path, London SE26 </w:t>
                          </w:r>
                          <w:r w:rsidR="00BD4ABA">
                            <w:rPr>
                              <w:sz w:val="12"/>
                              <w:szCs w:val="12"/>
                            </w:rPr>
                            <w:t>4</w:t>
                          </w:r>
                          <w:r w:rsidR="00685FED">
                            <w:rPr>
                              <w:sz w:val="12"/>
                              <w:szCs w:val="12"/>
                            </w:rPr>
                            <w:t>EA</w:t>
                          </w:r>
                        </w:p>
                        <w:p w14:paraId="7745F235" w14:textId="00501D35" w:rsidR="00E43E54" w:rsidRPr="00190765" w:rsidRDefault="00E43E54" w:rsidP="00AE20F1">
                          <w:pPr>
                            <w:jc w:val="center"/>
                            <w:rPr>
                              <w:sz w:val="12"/>
                              <w:szCs w:val="12"/>
                            </w:rPr>
                          </w:pPr>
                          <w:r>
                            <w:rPr>
                              <w:sz w:val="12"/>
                              <w:szCs w:val="12"/>
                            </w:rPr>
                            <w:t xml:space="preserve">Registered charity number: </w:t>
                          </w:r>
                          <w:r w:rsidR="00B87487">
                            <w:rPr>
                              <w:sz w:val="12"/>
                              <w:szCs w:val="12"/>
                            </w:rPr>
                            <w:t>1190880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020B5" id="_x0000_t202" coordsize="21600,21600" o:spt="202" path="m,l,21600r21600,l21600,xe">
              <v:stroke joinstyle="miter"/>
              <v:path gradientshapeok="t" o:connecttype="rect"/>
            </v:shapetype>
            <v:shape id="Text Box 1" o:spid="_x0000_s1026" type="#_x0000_t202" style="position:absolute;margin-left:131.95pt;margin-top:31.45pt;width:235.3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" filled="f" stroked="f">
              <v:path arrowok="t"/>
              <v:textbox>
                <w:txbxContent>
                  <w:p w14:paraId="3E2046B9" w14:textId="45DEDDC8" w:rsidR="00E43E54" w:rsidRDefault="00B87487" w:rsidP="00AE20F1">
                    <w:pPr>
                      <w:jc w:val="center"/>
                      <w:rPr>
                        <w:sz w:val="12"/>
                        <w:szCs w:val="12"/>
                      </w:rPr>
                    </w:pPr>
                    <w:r>
                      <w:rPr>
                        <w:sz w:val="12"/>
                        <w:szCs w:val="12"/>
                      </w:rPr>
                      <w:t xml:space="preserve">Holy Trinity </w:t>
                    </w:r>
                    <w:proofErr w:type="gramStart"/>
                    <w:r>
                      <w:rPr>
                        <w:sz w:val="12"/>
                        <w:szCs w:val="12"/>
                      </w:rPr>
                      <w:t xml:space="preserve">Church </w:t>
                    </w:r>
                    <w:r w:rsidR="00685FED">
                      <w:rPr>
                        <w:sz w:val="12"/>
                        <w:szCs w:val="12"/>
                      </w:rPr>
                      <w:t xml:space="preserve"> Sydenham</w:t>
                    </w:r>
                    <w:proofErr w:type="gramEnd"/>
                    <w:r w:rsidR="00685FED">
                      <w:rPr>
                        <w:sz w:val="12"/>
                        <w:szCs w:val="12"/>
                      </w:rPr>
                      <w:t xml:space="preserve"> and Forest Hill, 4 Trinity Path, London SE26 </w:t>
                    </w:r>
                    <w:r w:rsidR="00BD4ABA">
                      <w:rPr>
                        <w:sz w:val="12"/>
                        <w:szCs w:val="12"/>
                      </w:rPr>
                      <w:t>4</w:t>
                    </w:r>
                    <w:r w:rsidR="00685FED">
                      <w:rPr>
                        <w:sz w:val="12"/>
                        <w:szCs w:val="12"/>
                      </w:rPr>
                      <w:t>EA</w:t>
                    </w:r>
                  </w:p>
                  <w:p w14:paraId="7745F235" w14:textId="00501D35" w:rsidR="00E43E54" w:rsidRPr="00190765" w:rsidRDefault="00E43E54" w:rsidP="00AE20F1">
                    <w:pPr>
                      <w:jc w:val="center"/>
                      <w:rPr>
                        <w:sz w:val="12"/>
                        <w:szCs w:val="12"/>
                      </w:rPr>
                    </w:pPr>
                    <w:r>
                      <w:rPr>
                        <w:sz w:val="12"/>
                        <w:szCs w:val="12"/>
                      </w:rPr>
                      <w:t xml:space="preserve">Registered charity number: </w:t>
                    </w:r>
                    <w:r w:rsidR="00B87487">
                      <w:rPr>
                        <w:sz w:val="12"/>
                        <w:szCs w:val="12"/>
                      </w:rPr>
                      <w:t>1190880</w:t>
                    </w:r>
                  </w:p>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BD2E" w14:textId="77777777" w:rsidR="00E43E54" w:rsidRPr="002F2981" w:rsidRDefault="00E43E54" w:rsidP="00D66B33">
    <w:pPr>
      <w:pStyle w:val="Footer"/>
      <w:rPr>
        <w:rFonts w:ascii="Trebuchet MS" w:hAnsi="Trebuchet MS"/>
        <w:sz w:val="16"/>
        <w:szCs w:val="16"/>
      </w:rPr>
    </w:pPr>
    <w:r>
      <w:rPr>
        <w:rFonts w:ascii="Trebuchet MS" w:hAnsi="Trebuchet MS"/>
        <w:sz w:val="16"/>
        <w:szCs w:val="16"/>
      </w:rPr>
      <w:t xml:space="preserve">STC Sheffield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Pr="002F2981">
      <w:rPr>
        <w:rFonts w:ascii="Trebuchet MS" w:hAnsi="Trebuchet MS"/>
        <w:sz w:val="16"/>
        <w:szCs w:val="16"/>
      </w:rPr>
      <w:t xml:space="preserve">Page </w:t>
    </w:r>
    <w:r w:rsidR="00114CEB" w:rsidRPr="002F2981">
      <w:rPr>
        <w:rFonts w:ascii="Trebuchet MS" w:hAnsi="Trebuchet MS"/>
        <w:b/>
        <w:bCs/>
        <w:sz w:val="16"/>
        <w:szCs w:val="16"/>
      </w:rPr>
      <w:fldChar w:fldCharType="begin"/>
    </w:r>
    <w:r w:rsidRPr="002F2981">
      <w:rPr>
        <w:rFonts w:ascii="Trebuchet MS" w:hAnsi="Trebuchet MS"/>
        <w:b/>
        <w:bCs/>
        <w:sz w:val="16"/>
        <w:szCs w:val="16"/>
      </w:rPr>
      <w:instrText xml:space="preserve"> PAGE </w:instrText>
    </w:r>
    <w:r w:rsidR="00114CEB" w:rsidRPr="002F2981">
      <w:rPr>
        <w:rFonts w:ascii="Trebuchet MS" w:hAnsi="Trebuchet MS"/>
        <w:b/>
        <w:bCs/>
        <w:sz w:val="16"/>
        <w:szCs w:val="16"/>
      </w:rPr>
      <w:fldChar w:fldCharType="separate"/>
    </w:r>
    <w:r>
      <w:rPr>
        <w:rFonts w:ascii="Trebuchet MS" w:hAnsi="Trebuchet MS"/>
        <w:b/>
        <w:bCs/>
        <w:noProof/>
        <w:sz w:val="16"/>
        <w:szCs w:val="16"/>
      </w:rPr>
      <w:t>1</w:t>
    </w:r>
    <w:r w:rsidR="00114CEB" w:rsidRPr="002F2981">
      <w:rPr>
        <w:rFonts w:ascii="Trebuchet MS" w:hAnsi="Trebuchet MS"/>
        <w:b/>
        <w:bCs/>
        <w:sz w:val="16"/>
        <w:szCs w:val="16"/>
      </w:rPr>
      <w:fldChar w:fldCharType="end"/>
    </w:r>
    <w:r w:rsidRPr="002F2981">
      <w:rPr>
        <w:rFonts w:ascii="Trebuchet MS" w:hAnsi="Trebuchet MS"/>
        <w:sz w:val="16"/>
        <w:szCs w:val="16"/>
      </w:rPr>
      <w:t xml:space="preserve"> of </w:t>
    </w:r>
    <w:r w:rsidR="00114CEB" w:rsidRPr="002F2981">
      <w:rPr>
        <w:rFonts w:ascii="Trebuchet MS" w:hAnsi="Trebuchet MS"/>
        <w:b/>
        <w:bCs/>
        <w:sz w:val="16"/>
        <w:szCs w:val="16"/>
      </w:rPr>
      <w:fldChar w:fldCharType="begin"/>
    </w:r>
    <w:r w:rsidRPr="002F2981">
      <w:rPr>
        <w:rFonts w:ascii="Trebuchet MS" w:hAnsi="Trebuchet MS"/>
        <w:b/>
        <w:bCs/>
        <w:sz w:val="16"/>
        <w:szCs w:val="16"/>
      </w:rPr>
      <w:instrText xml:space="preserve"> NUMPAGES  </w:instrText>
    </w:r>
    <w:r w:rsidR="00114CEB" w:rsidRPr="002F2981">
      <w:rPr>
        <w:rFonts w:ascii="Trebuchet MS" w:hAnsi="Trebuchet MS"/>
        <w:b/>
        <w:bCs/>
        <w:sz w:val="16"/>
        <w:szCs w:val="16"/>
      </w:rPr>
      <w:fldChar w:fldCharType="separate"/>
    </w:r>
    <w:r>
      <w:rPr>
        <w:rFonts w:ascii="Trebuchet MS" w:hAnsi="Trebuchet MS"/>
        <w:b/>
        <w:bCs/>
        <w:noProof/>
        <w:sz w:val="16"/>
        <w:szCs w:val="16"/>
      </w:rPr>
      <w:t>7</w:t>
    </w:r>
    <w:r w:rsidR="00114CEB" w:rsidRPr="002F2981">
      <w:rPr>
        <w:rFonts w:ascii="Trebuchet MS" w:hAnsi="Trebuchet MS"/>
        <w:b/>
        <w:bCs/>
        <w:sz w:val="16"/>
        <w:szCs w:val="16"/>
      </w:rPr>
      <w:fldChar w:fldCharType="end"/>
    </w:r>
  </w:p>
  <w:p w14:paraId="40857BA2" w14:textId="77777777" w:rsidR="00E43E54" w:rsidRDefault="00E43E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B5DC" w14:textId="77777777" w:rsidR="00D672E1" w:rsidRDefault="00D672E1">
      <w:r>
        <w:separator/>
      </w:r>
    </w:p>
  </w:footnote>
  <w:footnote w:type="continuationSeparator" w:id="0">
    <w:p w14:paraId="46E64BA6" w14:textId="77777777" w:rsidR="00D672E1" w:rsidRDefault="00D672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339E" w14:textId="77777777" w:rsidR="00E43E54" w:rsidRPr="00E43E54" w:rsidRDefault="00CC68E9" w:rsidP="00CC68E9">
    <w:pPr>
      <w:pStyle w:val="Header"/>
      <w:rPr>
        <w:rFonts w:ascii="Poppins" w:hAnsi="Poppins" w:cs="Poppins"/>
        <w:b/>
        <w:color w:val="002060"/>
        <w:sz w:val="20"/>
      </w:rPr>
    </w:pPr>
    <w:r w:rsidRPr="00CC68E9">
      <w:rPr>
        <w:rFonts w:ascii="Poppins" w:hAnsi="Poppins" w:cs="Poppins"/>
        <w:b/>
        <w:noProof/>
        <w:color w:val="002060"/>
        <w:sz w:val="20"/>
        <w:lang w:eastAsia="en-GB"/>
      </w:rPr>
      <w:drawing>
        <wp:anchor distT="0" distB="0" distL="114300" distR="114300" simplePos="0" relativeHeight="251661312" behindDoc="1" locked="0" layoutInCell="1" allowOverlap="1" wp14:anchorId="290FC996" wp14:editId="15601627">
          <wp:simplePos x="0" y="0"/>
          <wp:positionH relativeFrom="column">
            <wp:posOffset>5401310</wp:posOffset>
          </wp:positionH>
          <wp:positionV relativeFrom="paragraph">
            <wp:posOffset>-327025</wp:posOffset>
          </wp:positionV>
          <wp:extent cx="838200" cy="819150"/>
          <wp:effectExtent l="0" t="0" r="0" b="6350"/>
          <wp:wrapTight wrapText="bothSides">
            <wp:wrapPolygon edited="0">
              <wp:start x="0" y="0"/>
              <wp:lineTo x="0" y="21433"/>
              <wp:lineTo x="21273" y="2143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83820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3E54" w:rsidRPr="00E43E54">
      <w:rPr>
        <w:rFonts w:ascii="Poppins" w:hAnsi="Poppins" w:cs="Poppins"/>
        <w:b/>
        <w:color w:val="002060"/>
        <w:sz w:val="20"/>
      </w:rPr>
      <w:t>Private &amp; Confidential</w:t>
    </w:r>
  </w:p>
  <w:p w14:paraId="6D0E029F" w14:textId="0B9089BF" w:rsidR="00E43E54" w:rsidRPr="00E43E54" w:rsidRDefault="00B323E7" w:rsidP="00CC68E9">
    <w:pPr>
      <w:pStyle w:val="Header"/>
      <w:rPr>
        <w:rFonts w:ascii="Poppins" w:hAnsi="Poppins" w:cs="Poppins"/>
        <w:b/>
        <w:color w:val="002060"/>
        <w:sz w:val="20"/>
      </w:rPr>
    </w:pPr>
    <w:r>
      <w:rPr>
        <w:rFonts w:ascii="Poppins" w:hAnsi="Poppins" w:cs="Poppins"/>
        <w:b/>
        <w:color w:val="002060"/>
        <w:sz w:val="20"/>
      </w:rPr>
      <w:t>HT</w:t>
    </w:r>
    <w:r w:rsidR="00221896">
      <w:rPr>
        <w:rFonts w:ascii="Poppins" w:hAnsi="Poppins" w:cs="Poppins"/>
        <w:b/>
        <w:color w:val="002060"/>
        <w:sz w:val="20"/>
      </w:rPr>
      <w:t xml:space="preserve"> Sydenham and Forest Hill</w:t>
    </w:r>
    <w:r w:rsidR="00E43E54" w:rsidRPr="00E43E54">
      <w:rPr>
        <w:rFonts w:ascii="Poppins" w:hAnsi="Poppins" w:cs="Poppins"/>
        <w:b/>
        <w:color w:val="002060"/>
        <w:sz w:val="20"/>
      </w:rPr>
      <w:t xml:space="preserve"> Application Form</w:t>
    </w:r>
  </w:p>
  <w:p w14:paraId="4D877FE1" w14:textId="77777777" w:rsidR="00E43E54" w:rsidRDefault="00E43E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6A"/>
    <w:rsid w:val="00027070"/>
    <w:rsid w:val="0005728B"/>
    <w:rsid w:val="00066460"/>
    <w:rsid w:val="00087B6A"/>
    <w:rsid w:val="000B4EC7"/>
    <w:rsid w:val="000D6E15"/>
    <w:rsid w:val="000F69F1"/>
    <w:rsid w:val="001028C8"/>
    <w:rsid w:val="001141BD"/>
    <w:rsid w:val="00114CEB"/>
    <w:rsid w:val="00121A65"/>
    <w:rsid w:val="00127AC5"/>
    <w:rsid w:val="0013297C"/>
    <w:rsid w:val="00133BFC"/>
    <w:rsid w:val="0013745C"/>
    <w:rsid w:val="00161AE4"/>
    <w:rsid w:val="001626DF"/>
    <w:rsid w:val="00166D68"/>
    <w:rsid w:val="00171D54"/>
    <w:rsid w:val="001841DA"/>
    <w:rsid w:val="00190765"/>
    <w:rsid w:val="00195D23"/>
    <w:rsid w:val="00197A59"/>
    <w:rsid w:val="001A12C0"/>
    <w:rsid w:val="001B67AB"/>
    <w:rsid w:val="002049C9"/>
    <w:rsid w:val="002154F0"/>
    <w:rsid w:val="002170D2"/>
    <w:rsid w:val="00221896"/>
    <w:rsid w:val="002320F4"/>
    <w:rsid w:val="00244E43"/>
    <w:rsid w:val="00251325"/>
    <w:rsid w:val="00273130"/>
    <w:rsid w:val="002753EA"/>
    <w:rsid w:val="002760DC"/>
    <w:rsid w:val="0028688E"/>
    <w:rsid w:val="002E08EE"/>
    <w:rsid w:val="002F2981"/>
    <w:rsid w:val="0033506B"/>
    <w:rsid w:val="00337CFA"/>
    <w:rsid w:val="00343D09"/>
    <w:rsid w:val="0036173E"/>
    <w:rsid w:val="003A7875"/>
    <w:rsid w:val="003D5D9A"/>
    <w:rsid w:val="003E73B9"/>
    <w:rsid w:val="00406FB6"/>
    <w:rsid w:val="00423894"/>
    <w:rsid w:val="004254AC"/>
    <w:rsid w:val="00465D98"/>
    <w:rsid w:val="00470F6B"/>
    <w:rsid w:val="00483653"/>
    <w:rsid w:val="004A3577"/>
    <w:rsid w:val="004B1AC9"/>
    <w:rsid w:val="004B5B78"/>
    <w:rsid w:val="004C4BD1"/>
    <w:rsid w:val="004D2344"/>
    <w:rsid w:val="004D3C17"/>
    <w:rsid w:val="004D7724"/>
    <w:rsid w:val="004E0064"/>
    <w:rsid w:val="004E20BB"/>
    <w:rsid w:val="00504138"/>
    <w:rsid w:val="00524E4E"/>
    <w:rsid w:val="00531626"/>
    <w:rsid w:val="005334FE"/>
    <w:rsid w:val="00545B24"/>
    <w:rsid w:val="00577886"/>
    <w:rsid w:val="005A4A28"/>
    <w:rsid w:val="005C1E2A"/>
    <w:rsid w:val="0064091D"/>
    <w:rsid w:val="006505BC"/>
    <w:rsid w:val="00670029"/>
    <w:rsid w:val="00680A1D"/>
    <w:rsid w:val="00685FED"/>
    <w:rsid w:val="006A24ED"/>
    <w:rsid w:val="006B38D9"/>
    <w:rsid w:val="006B629C"/>
    <w:rsid w:val="006C31EF"/>
    <w:rsid w:val="006E3C25"/>
    <w:rsid w:val="006F6B6E"/>
    <w:rsid w:val="00747230"/>
    <w:rsid w:val="007A3679"/>
    <w:rsid w:val="007A637B"/>
    <w:rsid w:val="007C098F"/>
    <w:rsid w:val="007E1191"/>
    <w:rsid w:val="00823921"/>
    <w:rsid w:val="00863DCE"/>
    <w:rsid w:val="008730D7"/>
    <w:rsid w:val="008817C6"/>
    <w:rsid w:val="00882AB0"/>
    <w:rsid w:val="008C54AA"/>
    <w:rsid w:val="008E59B7"/>
    <w:rsid w:val="009124F7"/>
    <w:rsid w:val="00965F9A"/>
    <w:rsid w:val="0097129A"/>
    <w:rsid w:val="009A7809"/>
    <w:rsid w:val="009E59C9"/>
    <w:rsid w:val="00A0699E"/>
    <w:rsid w:val="00A4144B"/>
    <w:rsid w:val="00A41DCE"/>
    <w:rsid w:val="00A50A94"/>
    <w:rsid w:val="00A62041"/>
    <w:rsid w:val="00A62C4C"/>
    <w:rsid w:val="00A811B0"/>
    <w:rsid w:val="00A847E0"/>
    <w:rsid w:val="00A954AF"/>
    <w:rsid w:val="00AC2C45"/>
    <w:rsid w:val="00AC5050"/>
    <w:rsid w:val="00AD4B1F"/>
    <w:rsid w:val="00AE20F1"/>
    <w:rsid w:val="00AF744B"/>
    <w:rsid w:val="00B323E7"/>
    <w:rsid w:val="00B56A2F"/>
    <w:rsid w:val="00B66A6F"/>
    <w:rsid w:val="00B83656"/>
    <w:rsid w:val="00B87487"/>
    <w:rsid w:val="00BA30C6"/>
    <w:rsid w:val="00BA5905"/>
    <w:rsid w:val="00BC24B2"/>
    <w:rsid w:val="00BD4ABA"/>
    <w:rsid w:val="00C54CBB"/>
    <w:rsid w:val="00C73A52"/>
    <w:rsid w:val="00C87C56"/>
    <w:rsid w:val="00CB0F83"/>
    <w:rsid w:val="00CC1012"/>
    <w:rsid w:val="00CC68E9"/>
    <w:rsid w:val="00CD091C"/>
    <w:rsid w:val="00CD497D"/>
    <w:rsid w:val="00D05E86"/>
    <w:rsid w:val="00D16311"/>
    <w:rsid w:val="00D2116F"/>
    <w:rsid w:val="00D259FB"/>
    <w:rsid w:val="00D37399"/>
    <w:rsid w:val="00D37584"/>
    <w:rsid w:val="00D60D7E"/>
    <w:rsid w:val="00D6634A"/>
    <w:rsid w:val="00D66B33"/>
    <w:rsid w:val="00D672E1"/>
    <w:rsid w:val="00D70561"/>
    <w:rsid w:val="00D81926"/>
    <w:rsid w:val="00DC31D6"/>
    <w:rsid w:val="00DD16AA"/>
    <w:rsid w:val="00DE6963"/>
    <w:rsid w:val="00DE7D28"/>
    <w:rsid w:val="00E33372"/>
    <w:rsid w:val="00E37203"/>
    <w:rsid w:val="00E43E54"/>
    <w:rsid w:val="00E54FCD"/>
    <w:rsid w:val="00E561C9"/>
    <w:rsid w:val="00E57C54"/>
    <w:rsid w:val="00E90B67"/>
    <w:rsid w:val="00EE5F14"/>
    <w:rsid w:val="00EF4B5A"/>
    <w:rsid w:val="00EF551B"/>
    <w:rsid w:val="00F30242"/>
    <w:rsid w:val="00F44F37"/>
    <w:rsid w:val="00F45FD0"/>
    <w:rsid w:val="00F60556"/>
    <w:rsid w:val="00F9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06A6F"/>
  <w15:docId w15:val="{7948C773-1B18-504C-9A87-695272F0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162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3162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3162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31626"/>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31626"/>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31626"/>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sid w:val="00531626"/>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sid w:val="00531626"/>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sid w:val="00531626"/>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sid w:val="00531626"/>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customStyle="1" w:styleId="UnresolvedMention1">
    <w:name w:val="Unresolved Mention1"/>
    <w:basedOn w:val="DefaultParagraphFont"/>
    <w:uiPriority w:val="99"/>
    <w:semiHidden/>
    <w:unhideWhenUsed/>
    <w:rsid w:val="000B4EC7"/>
    <w:rPr>
      <w:color w:val="605E5C"/>
      <w:shd w:val="clear" w:color="auto" w:fill="E1DFDD"/>
    </w:rPr>
  </w:style>
  <w:style w:type="character" w:styleId="FollowedHyperlink">
    <w:name w:val="FollowedHyperlink"/>
    <w:basedOn w:val="DefaultParagraphFont"/>
    <w:uiPriority w:val="99"/>
    <w:semiHidden/>
    <w:unhideWhenUsed/>
    <w:rsid w:val="0068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4792">
      <w:bodyDiv w:val="1"/>
      <w:marLeft w:val="0"/>
      <w:marRight w:val="0"/>
      <w:marTop w:val="0"/>
      <w:marBottom w:val="0"/>
      <w:divBdr>
        <w:top w:val="none" w:sz="0" w:space="0" w:color="auto"/>
        <w:left w:val="none" w:sz="0" w:space="0" w:color="auto"/>
        <w:bottom w:val="none" w:sz="0" w:space="0" w:color="auto"/>
        <w:right w:val="none" w:sz="0" w:space="0" w:color="auto"/>
      </w:divBdr>
    </w:div>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Settings\sjoshua\Local Settings\Temporary Internet Files\Content.Outlook\4L2TH0QV\Zz v Application Form  Aug 09.dotx</Template>
  <TotalTime>10</TotalTime>
  <Pages>8</Pages>
  <Words>770</Words>
  <Characters>4395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Ben Strain</cp:lastModifiedBy>
  <cp:revision>4</cp:revision>
  <cp:lastPrinted>2022-04-27T08:05:00Z</cp:lastPrinted>
  <dcterms:created xsi:type="dcterms:W3CDTF">2022-04-26T16:44:00Z</dcterms:created>
  <dcterms:modified xsi:type="dcterms:W3CDTF">2022-06-11T14:32:00Z</dcterms:modified>
</cp:coreProperties>
</file>